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10EE" w14:textId="1D233DA8" w:rsidR="006A798C" w:rsidRDefault="006A798C" w:rsidP="006A798C">
      <w:pPr>
        <w:jc w:val="center"/>
        <w:rPr>
          <w:rFonts w:ascii="Roboto Condensed" w:hAnsi="Roboto Condensed"/>
          <w:b/>
          <w:bCs/>
          <w:sz w:val="28"/>
          <w:szCs w:val="28"/>
        </w:rPr>
      </w:pPr>
      <w:r w:rsidRPr="006A798C">
        <w:rPr>
          <w:rFonts w:ascii="Roboto Condensed" w:hAnsi="Roboto Condensed"/>
          <w:b/>
          <w:bCs/>
          <w:sz w:val="28"/>
          <w:szCs w:val="28"/>
        </w:rPr>
        <w:t>Vêpres pour les fidèles défunts</w:t>
      </w:r>
    </w:p>
    <w:p w14:paraId="6C0128AD" w14:textId="77777777" w:rsidR="00127D9F" w:rsidRPr="00127D9F" w:rsidRDefault="00127D9F" w:rsidP="006A798C">
      <w:pPr>
        <w:jc w:val="center"/>
        <w:rPr>
          <w:rFonts w:ascii="Roboto Condensed" w:hAnsi="Roboto Condensed"/>
          <w:b/>
          <w:bCs/>
          <w:sz w:val="16"/>
          <w:szCs w:val="16"/>
        </w:rPr>
      </w:pPr>
    </w:p>
    <w:p w14:paraId="690E7B1E" w14:textId="76C99C81" w:rsidR="006A798C" w:rsidRPr="006A798C" w:rsidRDefault="006A798C" w:rsidP="006A798C">
      <w:pPr>
        <w:jc w:val="center"/>
        <w:rPr>
          <w:rFonts w:ascii="Roboto Condensed" w:hAnsi="Roboto Condensed"/>
          <w:b/>
          <w:bCs/>
          <w:sz w:val="28"/>
          <w:szCs w:val="28"/>
        </w:rPr>
      </w:pPr>
      <w:r w:rsidRPr="006A798C">
        <w:rPr>
          <w:rFonts w:ascii="Roboto Condensed" w:hAnsi="Roboto Condensed"/>
          <w:b/>
          <w:bCs/>
          <w:sz w:val="28"/>
          <w:szCs w:val="28"/>
        </w:rPr>
        <w:t>1er novembre 2021– 1</w:t>
      </w:r>
      <w:r w:rsidR="006D6BDC">
        <w:rPr>
          <w:rFonts w:ascii="Roboto Condensed" w:hAnsi="Roboto Condensed"/>
          <w:b/>
          <w:bCs/>
          <w:sz w:val="28"/>
          <w:szCs w:val="28"/>
        </w:rPr>
        <w:t>8</w:t>
      </w:r>
      <w:r w:rsidRPr="006A798C">
        <w:rPr>
          <w:rFonts w:ascii="Roboto Condensed" w:hAnsi="Roboto Condensed"/>
          <w:b/>
          <w:bCs/>
          <w:sz w:val="28"/>
          <w:szCs w:val="28"/>
        </w:rPr>
        <w:t xml:space="preserve">h à St </w:t>
      </w:r>
      <w:r w:rsidR="006D6BDC">
        <w:rPr>
          <w:rFonts w:ascii="Roboto Condensed" w:hAnsi="Roboto Condensed"/>
          <w:b/>
          <w:bCs/>
          <w:sz w:val="28"/>
          <w:szCs w:val="28"/>
        </w:rPr>
        <w:t>Gratien</w:t>
      </w:r>
    </w:p>
    <w:p w14:paraId="6B961080" w14:textId="77777777" w:rsidR="006A798C" w:rsidRPr="00127D9F" w:rsidRDefault="006A798C" w:rsidP="006A798C">
      <w:pPr>
        <w:rPr>
          <w:rFonts w:ascii="Roboto Condensed" w:hAnsi="Roboto Condensed"/>
          <w:b/>
          <w:bCs/>
          <w:sz w:val="16"/>
          <w:szCs w:val="16"/>
        </w:rPr>
      </w:pPr>
    </w:p>
    <w:p w14:paraId="77040033" w14:textId="4CFEF2C4" w:rsidR="006A798C" w:rsidRPr="006A798C" w:rsidRDefault="00127D9F" w:rsidP="00127D9F">
      <w:pPr>
        <w:jc w:val="center"/>
        <w:rPr>
          <w:rFonts w:ascii="Roboto Condensed" w:hAnsi="Roboto Condensed"/>
          <w:sz w:val="22"/>
          <w:szCs w:val="22"/>
        </w:rPr>
      </w:pPr>
      <w:r>
        <w:rPr>
          <w:rFonts w:ascii="Roboto Condensed" w:hAnsi="Roboto Condensed"/>
          <w:noProof/>
          <w:sz w:val="22"/>
          <w:szCs w:val="22"/>
        </w:rPr>
        <w:drawing>
          <wp:inline distT="0" distB="0" distL="0" distR="0" wp14:anchorId="347B0C3C" wp14:editId="77413F38">
            <wp:extent cx="1028700" cy="1447800"/>
            <wp:effectExtent l="0" t="0" r="0" b="0"/>
            <wp:docPr id="5" name="Image 5" descr="Une image contenant texte, autel, fenêtre, table de salle à mang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autel, fenêtre, table de salle à mange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88E8C" w14:textId="77777777" w:rsidR="006A798C" w:rsidRDefault="006A798C" w:rsidP="006A798C">
      <w:pPr>
        <w:rPr>
          <w:rFonts w:ascii="Roboto Condensed" w:hAnsi="Roboto Condensed"/>
          <w:sz w:val="16"/>
          <w:szCs w:val="16"/>
        </w:rPr>
      </w:pPr>
    </w:p>
    <w:p w14:paraId="23BD2AF4" w14:textId="77777777" w:rsidR="00CF32D1" w:rsidRPr="00127D9F" w:rsidRDefault="00CF32D1" w:rsidP="006A798C">
      <w:pPr>
        <w:rPr>
          <w:rFonts w:ascii="Roboto Condensed" w:hAnsi="Roboto Condensed"/>
          <w:sz w:val="16"/>
          <w:szCs w:val="16"/>
        </w:rPr>
      </w:pPr>
    </w:p>
    <w:p w14:paraId="64D191F5" w14:textId="77777777" w:rsidR="006A798C" w:rsidRPr="006A798C" w:rsidRDefault="006A798C" w:rsidP="006A798C">
      <w:pPr>
        <w:rPr>
          <w:rFonts w:ascii="Roboto Condensed" w:hAnsi="Roboto Condensed"/>
          <w:b/>
          <w:bCs/>
          <w:sz w:val="22"/>
          <w:szCs w:val="22"/>
        </w:rPr>
      </w:pPr>
      <w:r w:rsidRPr="006A798C">
        <w:rPr>
          <w:rFonts w:ascii="Roboto Condensed" w:hAnsi="Roboto Condensed"/>
          <w:b/>
          <w:bCs/>
          <w:sz w:val="22"/>
          <w:szCs w:val="22"/>
        </w:rPr>
        <w:t>TEMPS DE L’ACCUEIL</w:t>
      </w:r>
    </w:p>
    <w:p w14:paraId="6CB818FE" w14:textId="562F0F71" w:rsidR="006A798C" w:rsidRPr="00127D9F" w:rsidRDefault="006A798C" w:rsidP="006A798C">
      <w:pPr>
        <w:rPr>
          <w:rFonts w:ascii="Roboto Condensed" w:hAnsi="Roboto Condensed"/>
          <w:sz w:val="16"/>
          <w:szCs w:val="16"/>
        </w:rPr>
      </w:pPr>
    </w:p>
    <w:p w14:paraId="6DA3BD3C" w14:textId="77777777" w:rsidR="006A798C" w:rsidRPr="006A798C" w:rsidRDefault="006A798C" w:rsidP="006A798C">
      <w:pPr>
        <w:rPr>
          <w:rFonts w:ascii="Roboto Condensed" w:hAnsi="Roboto Condensed"/>
          <w:b/>
          <w:bCs/>
          <w:sz w:val="22"/>
          <w:szCs w:val="22"/>
        </w:rPr>
      </w:pPr>
      <w:r w:rsidRPr="006A798C">
        <w:rPr>
          <w:rFonts w:ascii="Roboto Condensed" w:hAnsi="Roboto Condensed"/>
          <w:b/>
          <w:bCs/>
          <w:sz w:val="22"/>
          <w:szCs w:val="22"/>
        </w:rPr>
        <w:t>Ô Seigneur, je viens vers toi, je viens vers toi</w:t>
      </w:r>
    </w:p>
    <w:p w14:paraId="3D9F9577" w14:textId="77777777" w:rsidR="006A798C" w:rsidRPr="006A798C" w:rsidRDefault="006A798C" w:rsidP="006A798C">
      <w:pPr>
        <w:rPr>
          <w:rFonts w:ascii="Roboto Condensed" w:hAnsi="Roboto Condensed"/>
          <w:b/>
          <w:bCs/>
          <w:sz w:val="22"/>
          <w:szCs w:val="22"/>
        </w:rPr>
      </w:pPr>
      <w:r w:rsidRPr="006A798C">
        <w:rPr>
          <w:rFonts w:ascii="Roboto Condensed" w:hAnsi="Roboto Condensed"/>
          <w:b/>
          <w:bCs/>
          <w:sz w:val="22"/>
          <w:szCs w:val="22"/>
        </w:rPr>
        <w:t>Je te cherche mon Dieu.</w:t>
      </w:r>
    </w:p>
    <w:p w14:paraId="2E35DB03" w14:textId="77777777" w:rsidR="006A798C" w:rsidRPr="006A798C" w:rsidRDefault="006A798C" w:rsidP="006A798C">
      <w:pPr>
        <w:rPr>
          <w:rFonts w:ascii="Roboto Condensed" w:hAnsi="Roboto Condensed"/>
          <w:b/>
          <w:bCs/>
          <w:sz w:val="22"/>
          <w:szCs w:val="22"/>
        </w:rPr>
      </w:pPr>
      <w:r w:rsidRPr="006A798C">
        <w:rPr>
          <w:rFonts w:ascii="Roboto Condensed" w:hAnsi="Roboto Condensed"/>
          <w:b/>
          <w:bCs/>
          <w:sz w:val="22"/>
          <w:szCs w:val="22"/>
        </w:rPr>
        <w:t>Ô Seigneur, écoute-moi, écoute-moi,</w:t>
      </w:r>
    </w:p>
    <w:p w14:paraId="631FC154" w14:textId="77777777" w:rsidR="006A798C" w:rsidRPr="006A798C" w:rsidRDefault="006A798C" w:rsidP="006A798C">
      <w:pPr>
        <w:rPr>
          <w:rFonts w:ascii="Roboto Condensed" w:hAnsi="Roboto Condensed"/>
          <w:b/>
          <w:bCs/>
          <w:sz w:val="22"/>
          <w:szCs w:val="22"/>
        </w:rPr>
      </w:pPr>
      <w:r w:rsidRPr="006A798C">
        <w:rPr>
          <w:rFonts w:ascii="Roboto Condensed" w:hAnsi="Roboto Condensed"/>
          <w:b/>
          <w:bCs/>
          <w:sz w:val="22"/>
          <w:szCs w:val="22"/>
        </w:rPr>
        <w:t>Je t'espère mon Dieu.</w:t>
      </w:r>
    </w:p>
    <w:p w14:paraId="5448990B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</w:p>
    <w:p w14:paraId="206A4BF8" w14:textId="77777777" w:rsidR="006A798C" w:rsidRDefault="006A798C" w:rsidP="006A798C">
      <w:pPr>
        <w:rPr>
          <w:rFonts w:ascii="Roboto Condensed" w:hAnsi="Roboto Condensed"/>
          <w:sz w:val="22"/>
          <w:szCs w:val="22"/>
        </w:rPr>
        <w:sectPr w:rsidR="006A798C" w:rsidSect="006A798C"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0024198F" w14:textId="08758B36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1.Toi, Seigneur, tu es la vie,</w:t>
      </w:r>
    </w:p>
    <w:p w14:paraId="03F53F45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Moi je n'étais rien ;</w:t>
      </w:r>
    </w:p>
    <w:p w14:paraId="7288F602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Toi tu m'as donné la vie,</w:t>
      </w:r>
    </w:p>
    <w:p w14:paraId="0B529EEE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Moi je suis ton enfant.</w:t>
      </w:r>
    </w:p>
    <w:p w14:paraId="7BA7C8E1" w14:textId="77777777" w:rsidR="006A798C" w:rsidRPr="00127D9F" w:rsidRDefault="006A798C" w:rsidP="006A798C">
      <w:pPr>
        <w:rPr>
          <w:rFonts w:ascii="Roboto Condensed" w:hAnsi="Roboto Condensed"/>
          <w:sz w:val="16"/>
          <w:szCs w:val="16"/>
        </w:rPr>
      </w:pPr>
    </w:p>
    <w:p w14:paraId="6ED25752" w14:textId="26817609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2.Toi, Seigneur, tu es l'amour,</w:t>
      </w:r>
    </w:p>
    <w:p w14:paraId="166CE119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Moi, j'étais perdu ;</w:t>
      </w:r>
    </w:p>
    <w:p w14:paraId="6A043CBE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Toi, tu es toute tendresse,</w:t>
      </w:r>
    </w:p>
    <w:p w14:paraId="3F9B3BDC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Moi je cherche ta main.</w:t>
      </w:r>
    </w:p>
    <w:p w14:paraId="415443E8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</w:p>
    <w:p w14:paraId="58BE0514" w14:textId="4F99F6A9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3.Toi, Seigneur, tu es pardon,</w:t>
      </w:r>
    </w:p>
    <w:p w14:paraId="0CD5BC64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Moi, je suis pécheur,</w:t>
      </w:r>
    </w:p>
    <w:p w14:paraId="7EA8FFEC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Tu écoutes et tu pardonnes,</w:t>
      </w:r>
    </w:p>
    <w:p w14:paraId="346EF865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Oh mon Dieu, je t'implore.</w:t>
      </w:r>
    </w:p>
    <w:p w14:paraId="203C17AE" w14:textId="77777777" w:rsidR="006A798C" w:rsidRPr="00127D9F" w:rsidRDefault="006A798C" w:rsidP="006A798C">
      <w:pPr>
        <w:rPr>
          <w:rFonts w:ascii="Roboto Condensed" w:hAnsi="Roboto Condensed"/>
          <w:sz w:val="16"/>
          <w:szCs w:val="16"/>
        </w:rPr>
      </w:pPr>
    </w:p>
    <w:p w14:paraId="3C6531A6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4. Toi, Seigneur, tu es lumière,</w:t>
      </w:r>
    </w:p>
    <w:p w14:paraId="112E7311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Moi, je ne vois pas ;</w:t>
      </w:r>
    </w:p>
    <w:p w14:paraId="3E010AC6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Ta Parole nous éclaire</w:t>
      </w:r>
    </w:p>
    <w:p w14:paraId="49071F3A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Fais, Seigneur, que je voie.</w:t>
      </w:r>
      <w:r w:rsidRPr="006A798C">
        <w:rPr>
          <w:rFonts w:ascii="Roboto Condensed" w:hAnsi="Roboto Condensed"/>
          <w:sz w:val="22"/>
          <w:szCs w:val="22"/>
        </w:rPr>
        <w:tab/>
      </w:r>
    </w:p>
    <w:p w14:paraId="46C4C8FC" w14:textId="77777777" w:rsidR="006A798C" w:rsidRDefault="006A798C" w:rsidP="006A798C">
      <w:pPr>
        <w:rPr>
          <w:rFonts w:ascii="Roboto Condensed" w:hAnsi="Roboto Condensed"/>
          <w:sz w:val="22"/>
          <w:szCs w:val="22"/>
        </w:rPr>
        <w:sectPr w:rsidR="006A798C" w:rsidSect="006A798C">
          <w:type w:val="continuous"/>
          <w:pgSz w:w="8419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14:paraId="0D124BCB" w14:textId="77777777" w:rsidR="00CF32D1" w:rsidRDefault="00CF32D1" w:rsidP="006A798C">
      <w:pPr>
        <w:rPr>
          <w:rFonts w:ascii="Roboto Condensed" w:hAnsi="Roboto Condensed"/>
          <w:b/>
          <w:bCs/>
          <w:sz w:val="22"/>
          <w:szCs w:val="22"/>
        </w:rPr>
      </w:pPr>
    </w:p>
    <w:p w14:paraId="19468BB1" w14:textId="77777777" w:rsidR="00CF32D1" w:rsidRDefault="00CF32D1" w:rsidP="006A798C">
      <w:pPr>
        <w:rPr>
          <w:rFonts w:ascii="Roboto Condensed" w:hAnsi="Roboto Condensed"/>
          <w:b/>
          <w:bCs/>
          <w:sz w:val="22"/>
          <w:szCs w:val="22"/>
        </w:rPr>
      </w:pPr>
    </w:p>
    <w:p w14:paraId="5E6F1003" w14:textId="11F258D5" w:rsidR="006A798C" w:rsidRPr="006A798C" w:rsidRDefault="006A798C" w:rsidP="006A798C">
      <w:pPr>
        <w:rPr>
          <w:rFonts w:ascii="Roboto Condensed" w:hAnsi="Roboto Condensed"/>
          <w:b/>
          <w:bCs/>
          <w:sz w:val="22"/>
          <w:szCs w:val="22"/>
        </w:rPr>
      </w:pPr>
      <w:r w:rsidRPr="006A798C">
        <w:rPr>
          <w:rFonts w:ascii="Roboto Condensed" w:hAnsi="Roboto Condensed"/>
          <w:b/>
          <w:bCs/>
          <w:sz w:val="22"/>
          <w:szCs w:val="22"/>
        </w:rPr>
        <w:t>RITES DE LA CROIX, DU CIERGE PASCAL, DE L’ENCENS ET DE L’EAU</w:t>
      </w:r>
    </w:p>
    <w:p w14:paraId="65C63355" w14:textId="77777777" w:rsidR="006A798C" w:rsidRPr="00127D9F" w:rsidRDefault="006A798C" w:rsidP="006A798C">
      <w:pPr>
        <w:rPr>
          <w:rFonts w:ascii="Roboto Condensed" w:hAnsi="Roboto Condensed"/>
          <w:b/>
          <w:bCs/>
          <w:sz w:val="16"/>
          <w:szCs w:val="16"/>
        </w:rPr>
      </w:pPr>
    </w:p>
    <w:p w14:paraId="7FBE38C5" w14:textId="77777777" w:rsidR="00636C3D" w:rsidRPr="00636C3D" w:rsidRDefault="00636C3D" w:rsidP="00636C3D">
      <w:pPr>
        <w:rPr>
          <w:rFonts w:ascii="Roboto Condensed" w:hAnsi="Roboto Condensed"/>
          <w:b/>
          <w:bCs/>
          <w:sz w:val="22"/>
          <w:szCs w:val="22"/>
        </w:rPr>
      </w:pPr>
      <w:r w:rsidRPr="00636C3D">
        <w:rPr>
          <w:rFonts w:ascii="Roboto Condensed" w:hAnsi="Roboto Condensed"/>
          <w:b/>
          <w:bCs/>
          <w:sz w:val="22"/>
          <w:szCs w:val="22"/>
        </w:rPr>
        <w:t>LAVE-MOI SEIGNEUR</w:t>
      </w:r>
    </w:p>
    <w:p w14:paraId="3F94DB99" w14:textId="77777777" w:rsidR="00636C3D" w:rsidRPr="00636C3D" w:rsidRDefault="00636C3D" w:rsidP="00636C3D">
      <w:pPr>
        <w:rPr>
          <w:rFonts w:ascii="Roboto Condensed" w:hAnsi="Roboto Condensed"/>
          <w:b/>
          <w:bCs/>
          <w:sz w:val="22"/>
          <w:szCs w:val="22"/>
        </w:rPr>
      </w:pPr>
    </w:p>
    <w:p w14:paraId="4CB94423" w14:textId="1EF34284" w:rsidR="00636C3D" w:rsidRPr="00636C3D" w:rsidRDefault="00636C3D" w:rsidP="00636C3D">
      <w:pPr>
        <w:rPr>
          <w:rFonts w:ascii="Roboto Condensed" w:hAnsi="Roboto Condensed"/>
          <w:b/>
          <w:bCs/>
          <w:sz w:val="22"/>
          <w:szCs w:val="22"/>
        </w:rPr>
      </w:pPr>
      <w:r w:rsidRPr="00636C3D">
        <w:rPr>
          <w:rFonts w:ascii="Roboto Condensed" w:hAnsi="Roboto Condensed"/>
          <w:b/>
          <w:bCs/>
          <w:sz w:val="22"/>
          <w:szCs w:val="22"/>
        </w:rPr>
        <w:t>R. Lave-moi Seigneur mon Dieu</w:t>
      </w:r>
      <w:r w:rsidR="002E2BBD">
        <w:rPr>
          <w:rFonts w:ascii="Roboto Condensed" w:hAnsi="Roboto Condensed"/>
          <w:b/>
          <w:bCs/>
          <w:sz w:val="22"/>
          <w:szCs w:val="22"/>
        </w:rPr>
        <w:t>.</w:t>
      </w:r>
    </w:p>
    <w:p w14:paraId="7A77DE75" w14:textId="754B7E0B" w:rsidR="00636C3D" w:rsidRPr="00636C3D" w:rsidRDefault="00636C3D" w:rsidP="00636C3D">
      <w:pPr>
        <w:rPr>
          <w:rFonts w:ascii="Roboto Condensed" w:hAnsi="Roboto Condensed"/>
          <w:b/>
          <w:bCs/>
          <w:sz w:val="22"/>
          <w:szCs w:val="22"/>
        </w:rPr>
      </w:pPr>
      <w:r w:rsidRPr="00636C3D">
        <w:rPr>
          <w:rFonts w:ascii="Roboto Condensed" w:hAnsi="Roboto Condensed"/>
          <w:b/>
          <w:bCs/>
          <w:sz w:val="22"/>
          <w:szCs w:val="22"/>
        </w:rPr>
        <w:t>Purifie-moi</w:t>
      </w:r>
      <w:r w:rsidR="002E2BBD">
        <w:rPr>
          <w:rFonts w:ascii="Roboto Condensed" w:hAnsi="Roboto Condensed"/>
          <w:b/>
          <w:bCs/>
          <w:sz w:val="22"/>
          <w:szCs w:val="22"/>
        </w:rPr>
        <w:t>.</w:t>
      </w:r>
    </w:p>
    <w:p w14:paraId="6F7E9F2C" w14:textId="707987BD" w:rsidR="00C77276" w:rsidRDefault="00636C3D" w:rsidP="00636C3D">
      <w:pPr>
        <w:rPr>
          <w:rFonts w:ascii="Roboto Condensed" w:hAnsi="Roboto Condensed"/>
          <w:b/>
          <w:bCs/>
          <w:sz w:val="22"/>
          <w:szCs w:val="22"/>
        </w:rPr>
      </w:pPr>
      <w:r w:rsidRPr="00636C3D">
        <w:rPr>
          <w:rFonts w:ascii="Roboto Condensed" w:hAnsi="Roboto Condensed"/>
          <w:b/>
          <w:bCs/>
          <w:sz w:val="22"/>
          <w:szCs w:val="22"/>
        </w:rPr>
        <w:t>Prends pitié de moi</w:t>
      </w:r>
      <w:r w:rsidR="002E2BBD">
        <w:rPr>
          <w:rFonts w:ascii="Roboto Condensed" w:hAnsi="Roboto Condensed"/>
          <w:b/>
          <w:bCs/>
          <w:sz w:val="22"/>
          <w:szCs w:val="22"/>
        </w:rPr>
        <w:t>.</w:t>
      </w:r>
    </w:p>
    <w:p w14:paraId="33EF188F" w14:textId="768DF957" w:rsidR="00636C3D" w:rsidRDefault="00636C3D">
      <w:pPr>
        <w:spacing w:after="160" w:line="259" w:lineRule="auto"/>
        <w:rPr>
          <w:rFonts w:ascii="Roboto Condensed" w:hAnsi="Roboto Condensed"/>
          <w:b/>
          <w:bCs/>
          <w:sz w:val="22"/>
          <w:szCs w:val="22"/>
        </w:rPr>
      </w:pPr>
      <w:r>
        <w:rPr>
          <w:rFonts w:ascii="Roboto Condensed" w:hAnsi="Roboto Condensed"/>
          <w:b/>
          <w:bCs/>
          <w:sz w:val="22"/>
          <w:szCs w:val="22"/>
        </w:rPr>
        <w:br w:type="page"/>
      </w:r>
    </w:p>
    <w:p w14:paraId="3FA3852D" w14:textId="77777777" w:rsidR="00636C3D" w:rsidRDefault="00636C3D" w:rsidP="00636C3D">
      <w:pPr>
        <w:rPr>
          <w:rFonts w:ascii="Roboto Condensed" w:hAnsi="Roboto Condensed"/>
          <w:b/>
          <w:bCs/>
          <w:sz w:val="22"/>
          <w:szCs w:val="22"/>
        </w:rPr>
      </w:pPr>
    </w:p>
    <w:p w14:paraId="19506C8C" w14:textId="2C8B1A59" w:rsidR="006A798C" w:rsidRPr="006A798C" w:rsidRDefault="006A798C" w:rsidP="006A798C">
      <w:pPr>
        <w:rPr>
          <w:rFonts w:ascii="Roboto Condensed" w:hAnsi="Roboto Condensed"/>
          <w:b/>
          <w:bCs/>
          <w:sz w:val="22"/>
          <w:szCs w:val="22"/>
        </w:rPr>
      </w:pPr>
      <w:r w:rsidRPr="006A798C">
        <w:rPr>
          <w:rFonts w:ascii="Roboto Condensed" w:hAnsi="Roboto Condensed"/>
          <w:b/>
          <w:bCs/>
          <w:sz w:val="22"/>
          <w:szCs w:val="22"/>
        </w:rPr>
        <w:t>TEMPS DE LA PAROLE DE DIEU</w:t>
      </w:r>
    </w:p>
    <w:p w14:paraId="3D60FB7F" w14:textId="77777777" w:rsidR="006A798C" w:rsidRPr="006A798C" w:rsidRDefault="006A798C" w:rsidP="006A798C">
      <w:pPr>
        <w:rPr>
          <w:rFonts w:ascii="Roboto Condensed" w:hAnsi="Roboto Condensed"/>
          <w:b/>
          <w:bCs/>
          <w:sz w:val="22"/>
          <w:szCs w:val="22"/>
        </w:rPr>
      </w:pPr>
    </w:p>
    <w:p w14:paraId="1E95DE1B" w14:textId="1AD66090" w:rsidR="006339A0" w:rsidRDefault="006339A0" w:rsidP="006339A0">
      <w:pPr>
        <w:rPr>
          <w:rFonts w:ascii="Roboto Condensed" w:hAnsi="Roboto Condensed"/>
          <w:b/>
          <w:bCs/>
          <w:sz w:val="22"/>
          <w:szCs w:val="22"/>
        </w:rPr>
      </w:pPr>
      <w:r w:rsidRPr="00B459E8">
        <w:rPr>
          <w:rFonts w:ascii="Roboto Condensed" w:hAnsi="Roboto Condensed"/>
          <w:b/>
          <w:bCs/>
          <w:sz w:val="22"/>
          <w:szCs w:val="22"/>
        </w:rPr>
        <w:t>PREMIÈRE LETTRE DE SAINT PAUL APÔTRE AUX THESSALONICIENS</w:t>
      </w:r>
      <w:r w:rsidR="007F1EE9">
        <w:rPr>
          <w:rFonts w:ascii="Roboto Condensed" w:hAnsi="Roboto Condensed"/>
          <w:b/>
          <w:bCs/>
          <w:sz w:val="22"/>
          <w:szCs w:val="22"/>
        </w:rPr>
        <w:t xml:space="preserve"> </w:t>
      </w:r>
    </w:p>
    <w:p w14:paraId="08F4CD09" w14:textId="2477A4BD" w:rsidR="007F1EE9" w:rsidRPr="00E23FD4" w:rsidRDefault="00E23FD4" w:rsidP="006339A0">
      <w:pPr>
        <w:rPr>
          <w:rFonts w:ascii="Roboto Condensed" w:hAnsi="Roboto Condensed"/>
          <w:sz w:val="22"/>
          <w:szCs w:val="22"/>
        </w:rPr>
      </w:pPr>
      <w:r w:rsidRPr="00E23FD4">
        <w:rPr>
          <w:rFonts w:ascii="Roboto Condensed" w:hAnsi="Roboto Condensed"/>
          <w:sz w:val="22"/>
          <w:szCs w:val="22"/>
        </w:rPr>
        <w:t>1 Th 4, 13 14.17d-18</w:t>
      </w:r>
    </w:p>
    <w:p w14:paraId="767673D1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</w:p>
    <w:p w14:paraId="39461A1A" w14:textId="32B8F7BE" w:rsidR="006339A0" w:rsidRPr="006339A0" w:rsidRDefault="00B459E8" w:rsidP="006339A0">
      <w:pPr>
        <w:rPr>
          <w:rFonts w:ascii="Roboto Condensed" w:hAnsi="Roboto Condensed"/>
          <w:sz w:val="22"/>
          <w:szCs w:val="22"/>
        </w:rPr>
      </w:pPr>
      <w:r>
        <w:rPr>
          <w:rFonts w:ascii="Roboto Condensed" w:hAnsi="Roboto Condensed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BCEEE4F" wp14:editId="453F70FA">
            <wp:simplePos x="0" y="0"/>
            <wp:positionH relativeFrom="column">
              <wp:posOffset>1905</wp:posOffset>
            </wp:positionH>
            <wp:positionV relativeFrom="paragraph">
              <wp:posOffset>163830</wp:posOffset>
            </wp:positionV>
            <wp:extent cx="1085850" cy="15430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39A0" w:rsidRPr="006339A0">
        <w:rPr>
          <w:rFonts w:ascii="Roboto Condensed" w:hAnsi="Roboto Condensed"/>
          <w:sz w:val="22"/>
          <w:szCs w:val="22"/>
        </w:rPr>
        <w:t>Frères,</w:t>
      </w:r>
    </w:p>
    <w:p w14:paraId="516436FA" w14:textId="5F4344F3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  <w:vertAlign w:val="superscript"/>
        </w:rPr>
        <w:t>13</w:t>
      </w:r>
      <w:r>
        <w:rPr>
          <w:rFonts w:ascii="Roboto Condensed" w:hAnsi="Roboto Condensed"/>
          <w:sz w:val="22"/>
          <w:szCs w:val="22"/>
        </w:rPr>
        <w:tab/>
      </w:r>
      <w:r w:rsidRPr="006339A0">
        <w:rPr>
          <w:rFonts w:ascii="Roboto Condensed" w:hAnsi="Roboto Condensed"/>
          <w:sz w:val="22"/>
          <w:szCs w:val="22"/>
        </w:rPr>
        <w:t>nous ne voulons pas vous laisser dans l'ignorance</w:t>
      </w:r>
    </w:p>
    <w:p w14:paraId="0C9E055E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</w:r>
      <w:proofErr w:type="gramStart"/>
      <w:r w:rsidRPr="006339A0">
        <w:rPr>
          <w:rFonts w:ascii="Roboto Condensed" w:hAnsi="Roboto Condensed"/>
          <w:sz w:val="22"/>
          <w:szCs w:val="22"/>
        </w:rPr>
        <w:t>au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sujet de ceux qui se sont endormis dans la mort ;</w:t>
      </w:r>
    </w:p>
    <w:p w14:paraId="254093E2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</w:r>
      <w:proofErr w:type="gramStart"/>
      <w:r w:rsidRPr="006339A0">
        <w:rPr>
          <w:rFonts w:ascii="Roboto Condensed" w:hAnsi="Roboto Condensed"/>
          <w:sz w:val="22"/>
          <w:szCs w:val="22"/>
        </w:rPr>
        <w:t>il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ne faut pas que vous soyez abattus</w:t>
      </w:r>
    </w:p>
    <w:p w14:paraId="39760970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</w:r>
      <w:proofErr w:type="gramStart"/>
      <w:r w:rsidRPr="006339A0">
        <w:rPr>
          <w:rFonts w:ascii="Roboto Condensed" w:hAnsi="Roboto Condensed"/>
          <w:sz w:val="22"/>
          <w:szCs w:val="22"/>
        </w:rPr>
        <w:t>comme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les autres, qui n'ont pas d'espérance. </w:t>
      </w:r>
    </w:p>
    <w:p w14:paraId="0054DA58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  <w:vertAlign w:val="superscript"/>
        </w:rPr>
        <w:t>14</w:t>
      </w:r>
      <w:r w:rsidRPr="006339A0">
        <w:rPr>
          <w:rFonts w:ascii="Roboto Condensed" w:hAnsi="Roboto Condensed"/>
          <w:sz w:val="22"/>
          <w:szCs w:val="22"/>
        </w:rPr>
        <w:t>Jésus, nous le croyons, est mort et ressuscité ;</w:t>
      </w:r>
    </w:p>
    <w:p w14:paraId="52490E7A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</w:r>
      <w:proofErr w:type="gramStart"/>
      <w:r w:rsidRPr="006339A0">
        <w:rPr>
          <w:rFonts w:ascii="Roboto Condensed" w:hAnsi="Roboto Condensed"/>
          <w:sz w:val="22"/>
          <w:szCs w:val="22"/>
        </w:rPr>
        <w:t>de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même, nous le croyons aussi, </w:t>
      </w:r>
    </w:p>
    <w:p w14:paraId="57BD341D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</w:r>
      <w:proofErr w:type="gramStart"/>
      <w:r w:rsidRPr="006339A0">
        <w:rPr>
          <w:rFonts w:ascii="Roboto Condensed" w:hAnsi="Roboto Condensed"/>
          <w:sz w:val="22"/>
          <w:szCs w:val="22"/>
        </w:rPr>
        <w:t>ceux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qui se sont endormis,</w:t>
      </w:r>
    </w:p>
    <w:p w14:paraId="108523F0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>Dieu, par Jésus, les emmènera avec lui.</w:t>
      </w:r>
    </w:p>
    <w:p w14:paraId="5EC07B23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  <w:vertAlign w:val="superscript"/>
        </w:rPr>
        <w:t>17</w:t>
      </w:r>
      <w:r w:rsidRPr="006339A0">
        <w:rPr>
          <w:rFonts w:ascii="Roboto Condensed" w:hAnsi="Roboto Condensed"/>
          <w:sz w:val="22"/>
          <w:szCs w:val="22"/>
        </w:rPr>
        <w:t>Ainsi, nous serons pour toujours avec le Seigneur.</w:t>
      </w:r>
    </w:p>
    <w:p w14:paraId="6856602C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  <w:vertAlign w:val="superscript"/>
        </w:rPr>
        <w:t>18</w:t>
      </w:r>
      <w:r w:rsidRPr="006339A0">
        <w:rPr>
          <w:rFonts w:ascii="Roboto Condensed" w:hAnsi="Roboto Condensed"/>
          <w:sz w:val="22"/>
          <w:szCs w:val="22"/>
        </w:rPr>
        <w:t>Réconfortez-vous donc les uns les autres,</w:t>
      </w:r>
    </w:p>
    <w:p w14:paraId="54B478DC" w14:textId="0A92CE3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</w:r>
      <w:r w:rsidR="00B459E8">
        <w:rPr>
          <w:rFonts w:ascii="Roboto Condensed" w:hAnsi="Roboto Condensed"/>
          <w:sz w:val="22"/>
          <w:szCs w:val="22"/>
        </w:rPr>
        <w:tab/>
        <w:t xml:space="preserve">            </w:t>
      </w:r>
      <w:proofErr w:type="gramStart"/>
      <w:r w:rsidRPr="006339A0">
        <w:rPr>
          <w:rFonts w:ascii="Roboto Condensed" w:hAnsi="Roboto Condensed"/>
          <w:sz w:val="22"/>
          <w:szCs w:val="22"/>
        </w:rPr>
        <w:t>avec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ce que je viens de vous dire.</w:t>
      </w:r>
    </w:p>
    <w:p w14:paraId="2A8D79F2" w14:textId="77777777" w:rsidR="006339A0" w:rsidRDefault="006339A0" w:rsidP="006339A0">
      <w:pPr>
        <w:rPr>
          <w:rFonts w:ascii="Roboto Condensed" w:hAnsi="Roboto Condensed"/>
          <w:sz w:val="22"/>
          <w:szCs w:val="22"/>
        </w:rPr>
      </w:pPr>
    </w:p>
    <w:p w14:paraId="2D20A31C" w14:textId="77777777" w:rsidR="00A72512" w:rsidRPr="006339A0" w:rsidRDefault="00A72512" w:rsidP="006339A0">
      <w:pPr>
        <w:rPr>
          <w:rFonts w:ascii="Roboto Condensed" w:hAnsi="Roboto Condensed"/>
          <w:sz w:val="22"/>
          <w:szCs w:val="22"/>
        </w:rPr>
      </w:pPr>
    </w:p>
    <w:p w14:paraId="3DAD5035" w14:textId="77777777" w:rsidR="006339A0" w:rsidRDefault="006339A0" w:rsidP="006339A0">
      <w:pPr>
        <w:rPr>
          <w:rFonts w:ascii="Roboto Condensed" w:hAnsi="Roboto Condensed"/>
          <w:b/>
          <w:bCs/>
          <w:sz w:val="22"/>
          <w:szCs w:val="22"/>
        </w:rPr>
      </w:pPr>
      <w:r w:rsidRPr="006339A0">
        <w:rPr>
          <w:rFonts w:ascii="Roboto Condensed" w:hAnsi="Roboto Condensed"/>
          <w:b/>
          <w:bCs/>
          <w:sz w:val="22"/>
          <w:szCs w:val="22"/>
        </w:rPr>
        <w:t xml:space="preserve">PSAUME 22 (23) </w:t>
      </w:r>
    </w:p>
    <w:p w14:paraId="4E5772CB" w14:textId="77777777" w:rsidR="00B50301" w:rsidRDefault="00B50301" w:rsidP="006339A0">
      <w:pPr>
        <w:rPr>
          <w:rFonts w:ascii="Roboto Condensed" w:hAnsi="Roboto Condensed"/>
          <w:b/>
          <w:bCs/>
          <w:sz w:val="16"/>
          <w:szCs w:val="16"/>
        </w:rPr>
        <w:sectPr w:rsidR="00B50301" w:rsidSect="006A798C">
          <w:type w:val="continuous"/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9D324CC" w14:textId="0855602E" w:rsidR="00143E18" w:rsidRPr="00143E18" w:rsidRDefault="00143E18" w:rsidP="006339A0">
      <w:pPr>
        <w:rPr>
          <w:rFonts w:ascii="Roboto Condensed" w:hAnsi="Roboto Condensed"/>
          <w:b/>
          <w:bCs/>
          <w:sz w:val="16"/>
          <w:szCs w:val="16"/>
        </w:rPr>
      </w:pPr>
    </w:p>
    <w:p w14:paraId="3CEAD39A" w14:textId="10A708C2" w:rsidR="006339A0" w:rsidRPr="006339A0" w:rsidRDefault="006339A0" w:rsidP="00143E18">
      <w:pPr>
        <w:rPr>
          <w:rFonts w:ascii="Roboto Condensed" w:hAnsi="Roboto Condensed"/>
          <w:b/>
          <w:bCs/>
          <w:sz w:val="22"/>
          <w:szCs w:val="22"/>
        </w:rPr>
      </w:pPr>
      <w:r w:rsidRPr="006339A0">
        <w:rPr>
          <w:rFonts w:ascii="Roboto Condensed" w:hAnsi="Roboto Condensed"/>
          <w:b/>
          <w:bCs/>
          <w:sz w:val="22"/>
          <w:szCs w:val="22"/>
        </w:rPr>
        <w:t>Le Seigneur est mon berger,</w:t>
      </w:r>
    </w:p>
    <w:p w14:paraId="17C48653" w14:textId="7307BB23" w:rsidR="006339A0" w:rsidRPr="006339A0" w:rsidRDefault="006339A0" w:rsidP="00143E18">
      <w:pPr>
        <w:rPr>
          <w:rFonts w:ascii="Roboto Condensed" w:hAnsi="Roboto Condensed"/>
          <w:b/>
          <w:bCs/>
          <w:sz w:val="22"/>
          <w:szCs w:val="22"/>
        </w:rPr>
      </w:pPr>
      <w:r w:rsidRPr="006339A0">
        <w:rPr>
          <w:rFonts w:ascii="Roboto Condensed" w:hAnsi="Roboto Condensed"/>
          <w:b/>
          <w:bCs/>
          <w:sz w:val="22"/>
          <w:szCs w:val="22"/>
        </w:rPr>
        <w:t>Rien ne saurait me manquer.</w:t>
      </w:r>
    </w:p>
    <w:p w14:paraId="6961EDA6" w14:textId="77777777" w:rsidR="006339A0" w:rsidRDefault="006339A0" w:rsidP="006339A0">
      <w:pPr>
        <w:rPr>
          <w:rFonts w:ascii="Roboto Condensed" w:hAnsi="Roboto Condensed"/>
          <w:sz w:val="16"/>
          <w:szCs w:val="16"/>
        </w:rPr>
      </w:pPr>
    </w:p>
    <w:p w14:paraId="2BAAFDF4" w14:textId="77777777" w:rsidR="00B50301" w:rsidRPr="00143E18" w:rsidRDefault="00B50301" w:rsidP="006339A0">
      <w:pPr>
        <w:rPr>
          <w:rFonts w:ascii="Roboto Condensed" w:hAnsi="Roboto Condensed"/>
          <w:sz w:val="16"/>
          <w:szCs w:val="16"/>
        </w:rPr>
      </w:pPr>
    </w:p>
    <w:p w14:paraId="6CE6EECA" w14:textId="479EC923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>Le Seigneur est mon berger :</w:t>
      </w:r>
    </w:p>
    <w:p w14:paraId="7263B464" w14:textId="3197200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proofErr w:type="gramStart"/>
      <w:r w:rsidRPr="006339A0">
        <w:rPr>
          <w:rFonts w:ascii="Roboto Condensed" w:hAnsi="Roboto Condensed"/>
          <w:sz w:val="22"/>
          <w:szCs w:val="22"/>
        </w:rPr>
        <w:t>je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ne manque de rien.</w:t>
      </w:r>
    </w:p>
    <w:p w14:paraId="760C47A7" w14:textId="60523DC2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>Sur des prés d'herbe fraîche,</w:t>
      </w:r>
    </w:p>
    <w:p w14:paraId="5025BE17" w14:textId="4E181610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proofErr w:type="gramStart"/>
      <w:r w:rsidRPr="006339A0">
        <w:rPr>
          <w:rFonts w:ascii="Roboto Condensed" w:hAnsi="Roboto Condensed"/>
          <w:sz w:val="22"/>
          <w:szCs w:val="22"/>
        </w:rPr>
        <w:t>il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me fait reposer.</w:t>
      </w:r>
    </w:p>
    <w:p w14:paraId="52FA4BE6" w14:textId="0AA3248E" w:rsidR="006339A0" w:rsidRPr="00143E18" w:rsidRDefault="006339A0" w:rsidP="006339A0">
      <w:pPr>
        <w:rPr>
          <w:rFonts w:ascii="Roboto Condensed" w:hAnsi="Roboto Condensed"/>
          <w:sz w:val="16"/>
          <w:szCs w:val="16"/>
        </w:rPr>
      </w:pPr>
    </w:p>
    <w:p w14:paraId="673EA4B2" w14:textId="39A93961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>Il me mène vers les eaux tranquilles</w:t>
      </w:r>
    </w:p>
    <w:p w14:paraId="69414150" w14:textId="2C0B1036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proofErr w:type="gramStart"/>
      <w:r w:rsidRPr="006339A0">
        <w:rPr>
          <w:rFonts w:ascii="Roboto Condensed" w:hAnsi="Roboto Condensed"/>
          <w:sz w:val="22"/>
          <w:szCs w:val="22"/>
        </w:rPr>
        <w:t>et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me fait revivre ;</w:t>
      </w:r>
    </w:p>
    <w:p w14:paraId="0773958C" w14:textId="08F67E59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proofErr w:type="gramStart"/>
      <w:r>
        <w:rPr>
          <w:rFonts w:ascii="Roboto Condensed" w:hAnsi="Roboto Condensed"/>
          <w:sz w:val="22"/>
          <w:szCs w:val="22"/>
        </w:rPr>
        <w:t>i</w:t>
      </w:r>
      <w:r w:rsidRPr="006339A0">
        <w:rPr>
          <w:rFonts w:ascii="Roboto Condensed" w:hAnsi="Roboto Condensed"/>
          <w:sz w:val="22"/>
          <w:szCs w:val="22"/>
        </w:rPr>
        <w:t>l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me conduit par le juste chemin</w:t>
      </w:r>
    </w:p>
    <w:p w14:paraId="783CDC85" w14:textId="7359D1FA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proofErr w:type="gramStart"/>
      <w:r w:rsidRPr="006339A0">
        <w:rPr>
          <w:rFonts w:ascii="Roboto Condensed" w:hAnsi="Roboto Condensed"/>
          <w:sz w:val="22"/>
          <w:szCs w:val="22"/>
        </w:rPr>
        <w:t>pour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l'honneur de son nom.</w:t>
      </w:r>
    </w:p>
    <w:p w14:paraId="51E4D127" w14:textId="77777777" w:rsidR="006339A0" w:rsidRPr="00143E18" w:rsidRDefault="006339A0" w:rsidP="006339A0">
      <w:pPr>
        <w:rPr>
          <w:rFonts w:ascii="Roboto Condensed" w:hAnsi="Roboto Condensed"/>
          <w:sz w:val="16"/>
          <w:szCs w:val="16"/>
        </w:rPr>
      </w:pPr>
    </w:p>
    <w:p w14:paraId="5238A24E" w14:textId="4A2F884E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>Si je traverse les ravins de la mort,</w:t>
      </w:r>
    </w:p>
    <w:p w14:paraId="61B75BB5" w14:textId="1C8CF866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proofErr w:type="gramStart"/>
      <w:r w:rsidRPr="006339A0">
        <w:rPr>
          <w:rFonts w:ascii="Roboto Condensed" w:hAnsi="Roboto Condensed"/>
          <w:sz w:val="22"/>
          <w:szCs w:val="22"/>
        </w:rPr>
        <w:t>je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ne crains aucun mal,</w:t>
      </w:r>
    </w:p>
    <w:p w14:paraId="524612A2" w14:textId="59C88BF2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proofErr w:type="gramStart"/>
      <w:r w:rsidRPr="006339A0">
        <w:rPr>
          <w:rFonts w:ascii="Roboto Condensed" w:hAnsi="Roboto Condensed"/>
          <w:sz w:val="22"/>
          <w:szCs w:val="22"/>
        </w:rPr>
        <w:t>car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tu es avec moi :</w:t>
      </w:r>
    </w:p>
    <w:p w14:paraId="6545AF8F" w14:textId="7DAD981B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proofErr w:type="gramStart"/>
      <w:r w:rsidRPr="006339A0">
        <w:rPr>
          <w:rFonts w:ascii="Roboto Condensed" w:hAnsi="Roboto Condensed"/>
          <w:sz w:val="22"/>
          <w:szCs w:val="22"/>
        </w:rPr>
        <w:t>ton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bâton me guide et me rassure.</w:t>
      </w:r>
    </w:p>
    <w:p w14:paraId="3D6CF191" w14:textId="77777777" w:rsidR="006339A0" w:rsidRPr="00143E18" w:rsidRDefault="006339A0" w:rsidP="006339A0">
      <w:pPr>
        <w:rPr>
          <w:rFonts w:ascii="Roboto Condensed" w:hAnsi="Roboto Condensed"/>
          <w:sz w:val="16"/>
          <w:szCs w:val="16"/>
        </w:rPr>
      </w:pPr>
    </w:p>
    <w:p w14:paraId="177C21BE" w14:textId="33D07830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>Tu prépares la table pour moi</w:t>
      </w:r>
    </w:p>
    <w:p w14:paraId="1027363D" w14:textId="5F9FA6CC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proofErr w:type="gramStart"/>
      <w:r w:rsidRPr="006339A0">
        <w:rPr>
          <w:rFonts w:ascii="Roboto Condensed" w:hAnsi="Roboto Condensed"/>
          <w:sz w:val="22"/>
          <w:szCs w:val="22"/>
        </w:rPr>
        <w:t>devant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mes ennemis ;</w:t>
      </w:r>
    </w:p>
    <w:p w14:paraId="4B588F30" w14:textId="0ACEC664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proofErr w:type="gramStart"/>
      <w:r w:rsidRPr="006339A0">
        <w:rPr>
          <w:rFonts w:ascii="Roboto Condensed" w:hAnsi="Roboto Condensed"/>
          <w:sz w:val="22"/>
          <w:szCs w:val="22"/>
        </w:rPr>
        <w:t>tu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répands le parfum sur ma tête,</w:t>
      </w:r>
    </w:p>
    <w:p w14:paraId="1F79F3CA" w14:textId="399D9B7B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proofErr w:type="gramStart"/>
      <w:r w:rsidRPr="006339A0">
        <w:rPr>
          <w:rFonts w:ascii="Roboto Condensed" w:hAnsi="Roboto Condensed"/>
          <w:sz w:val="22"/>
          <w:szCs w:val="22"/>
        </w:rPr>
        <w:t>ma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coupe est débordante.</w:t>
      </w:r>
    </w:p>
    <w:p w14:paraId="248A4D93" w14:textId="77777777" w:rsidR="006339A0" w:rsidRPr="00143E18" w:rsidRDefault="006339A0" w:rsidP="006339A0">
      <w:pPr>
        <w:rPr>
          <w:rFonts w:ascii="Roboto Condensed" w:hAnsi="Roboto Condensed"/>
          <w:sz w:val="16"/>
          <w:szCs w:val="16"/>
        </w:rPr>
      </w:pPr>
    </w:p>
    <w:p w14:paraId="68CEB4ED" w14:textId="5841B701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>Grâce et bonheur m’accompagnent</w:t>
      </w:r>
    </w:p>
    <w:p w14:paraId="5CFFCE99" w14:textId="6C168A7C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proofErr w:type="gramStart"/>
      <w:r w:rsidRPr="006339A0">
        <w:rPr>
          <w:rFonts w:ascii="Roboto Condensed" w:hAnsi="Roboto Condensed"/>
          <w:sz w:val="22"/>
          <w:szCs w:val="22"/>
        </w:rPr>
        <w:t>tous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les jours de ma vie ;</w:t>
      </w:r>
    </w:p>
    <w:p w14:paraId="5CA5B000" w14:textId="37CBB12E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proofErr w:type="gramStart"/>
      <w:r w:rsidRPr="006339A0">
        <w:rPr>
          <w:rFonts w:ascii="Roboto Condensed" w:hAnsi="Roboto Condensed"/>
          <w:sz w:val="22"/>
          <w:szCs w:val="22"/>
        </w:rPr>
        <w:t>j’habiterai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la maison du Seigneur</w:t>
      </w:r>
    </w:p>
    <w:p w14:paraId="5B5DE9D5" w14:textId="1C590E8D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proofErr w:type="gramStart"/>
      <w:r w:rsidRPr="006339A0">
        <w:rPr>
          <w:rFonts w:ascii="Roboto Condensed" w:hAnsi="Roboto Condensed"/>
          <w:sz w:val="22"/>
          <w:szCs w:val="22"/>
        </w:rPr>
        <w:t>pour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la durée de mes jours.</w:t>
      </w:r>
    </w:p>
    <w:p w14:paraId="043F9270" w14:textId="77777777" w:rsidR="00B50301" w:rsidRDefault="00B50301" w:rsidP="006339A0">
      <w:pPr>
        <w:rPr>
          <w:rFonts w:ascii="Roboto Condensed" w:hAnsi="Roboto Condensed"/>
          <w:sz w:val="22"/>
          <w:szCs w:val="22"/>
        </w:rPr>
        <w:sectPr w:rsidR="00B50301" w:rsidSect="00B50301">
          <w:type w:val="continuous"/>
          <w:pgSz w:w="8419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14:paraId="0A576100" w14:textId="0BDBA46D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</w:p>
    <w:p w14:paraId="2F76BE19" w14:textId="77777777" w:rsidR="00B95031" w:rsidRDefault="00B95031">
      <w:pPr>
        <w:spacing w:after="160" w:line="259" w:lineRule="auto"/>
        <w:rPr>
          <w:rFonts w:ascii="Roboto Condensed" w:hAnsi="Roboto Condensed"/>
          <w:b/>
          <w:bCs/>
          <w:sz w:val="22"/>
          <w:szCs w:val="22"/>
        </w:rPr>
      </w:pPr>
      <w:r>
        <w:rPr>
          <w:rFonts w:ascii="Roboto Condensed" w:hAnsi="Roboto Condensed"/>
          <w:b/>
          <w:bCs/>
          <w:sz w:val="22"/>
          <w:szCs w:val="22"/>
        </w:rPr>
        <w:br w:type="page"/>
      </w:r>
    </w:p>
    <w:p w14:paraId="5D1D4E19" w14:textId="36AD3FD6" w:rsidR="006339A0" w:rsidRPr="006339A0" w:rsidRDefault="006339A0" w:rsidP="006339A0">
      <w:pPr>
        <w:rPr>
          <w:rFonts w:ascii="Roboto Condensed" w:hAnsi="Roboto Condensed"/>
          <w:b/>
          <w:bCs/>
          <w:sz w:val="22"/>
          <w:szCs w:val="22"/>
        </w:rPr>
      </w:pPr>
      <w:r w:rsidRPr="006339A0">
        <w:rPr>
          <w:rFonts w:ascii="Roboto Condensed" w:hAnsi="Roboto Condensed"/>
          <w:b/>
          <w:bCs/>
          <w:sz w:val="22"/>
          <w:szCs w:val="22"/>
        </w:rPr>
        <w:t xml:space="preserve">ÉVANGILE DE JÉSUS CHRIST SELON ST JEAN </w:t>
      </w:r>
      <w:proofErr w:type="spellStart"/>
      <w:r w:rsidRPr="006339A0">
        <w:rPr>
          <w:rFonts w:ascii="Roboto Condensed" w:hAnsi="Roboto Condensed"/>
          <w:b/>
          <w:bCs/>
          <w:sz w:val="22"/>
          <w:szCs w:val="22"/>
        </w:rPr>
        <w:t>Jn</w:t>
      </w:r>
      <w:proofErr w:type="spellEnd"/>
      <w:r w:rsidRPr="006339A0">
        <w:rPr>
          <w:rFonts w:ascii="Roboto Condensed" w:hAnsi="Roboto Condensed"/>
          <w:b/>
          <w:bCs/>
          <w:sz w:val="22"/>
          <w:szCs w:val="22"/>
        </w:rPr>
        <w:t xml:space="preserve"> 14, 1-6</w:t>
      </w:r>
    </w:p>
    <w:p w14:paraId="4849F032" w14:textId="47C812B0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</w:p>
    <w:p w14:paraId="57908335" w14:textId="6181C593" w:rsidR="006339A0" w:rsidRPr="006339A0" w:rsidRDefault="00A72512" w:rsidP="006339A0">
      <w:pPr>
        <w:rPr>
          <w:rFonts w:ascii="Roboto Condensed" w:hAnsi="Roboto Condensed"/>
          <w:sz w:val="22"/>
          <w:szCs w:val="22"/>
        </w:rPr>
      </w:pPr>
      <w:r>
        <w:rPr>
          <w:rFonts w:ascii="Roboto Condensed" w:hAnsi="Roboto Condensed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825A9B5" wp14:editId="501C9DFD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1190625" cy="1590675"/>
            <wp:effectExtent l="0" t="0" r="9525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39A0" w:rsidRPr="006339A0">
        <w:rPr>
          <w:rFonts w:ascii="Roboto Condensed" w:hAnsi="Roboto Condensed"/>
          <w:sz w:val="22"/>
          <w:szCs w:val="22"/>
        </w:rPr>
        <w:t>À l’heure où Jésus passait de ce monde à son Père,</w:t>
      </w:r>
    </w:p>
    <w:p w14:paraId="5E06684F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proofErr w:type="gramStart"/>
      <w:r w:rsidRPr="006339A0">
        <w:rPr>
          <w:rFonts w:ascii="Roboto Condensed" w:hAnsi="Roboto Condensed"/>
          <w:sz w:val="22"/>
          <w:szCs w:val="22"/>
        </w:rPr>
        <w:t>il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disait à ses disciples :</w:t>
      </w:r>
    </w:p>
    <w:p w14:paraId="36DC99A8" w14:textId="667CDFDE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8B46FA">
        <w:rPr>
          <w:rFonts w:ascii="Roboto Condensed" w:hAnsi="Roboto Condensed"/>
          <w:sz w:val="22"/>
          <w:szCs w:val="22"/>
          <w:vertAlign w:val="superscript"/>
        </w:rPr>
        <w:t>1</w:t>
      </w:r>
      <w:r w:rsidR="00523FBE">
        <w:rPr>
          <w:rFonts w:ascii="Roboto Condensed" w:hAnsi="Roboto Condensed"/>
          <w:sz w:val="22"/>
          <w:szCs w:val="22"/>
        </w:rPr>
        <w:tab/>
      </w:r>
      <w:r w:rsidRPr="006339A0">
        <w:rPr>
          <w:rFonts w:ascii="Roboto Condensed" w:hAnsi="Roboto Condensed"/>
          <w:sz w:val="22"/>
          <w:szCs w:val="22"/>
        </w:rPr>
        <w:t>« Que votre cœur ne soit pas bouleversé :</w:t>
      </w:r>
    </w:p>
    <w:p w14:paraId="47FF9EA4" w14:textId="5FA54680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</w:r>
      <w:r w:rsidR="00523FBE">
        <w:rPr>
          <w:rFonts w:ascii="Roboto Condensed" w:hAnsi="Roboto Condensed"/>
          <w:sz w:val="22"/>
          <w:szCs w:val="22"/>
        </w:rPr>
        <w:tab/>
      </w:r>
      <w:proofErr w:type="gramStart"/>
      <w:r w:rsidRPr="006339A0">
        <w:rPr>
          <w:rFonts w:ascii="Roboto Condensed" w:hAnsi="Roboto Condensed"/>
          <w:sz w:val="22"/>
          <w:szCs w:val="22"/>
        </w:rPr>
        <w:t>vous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croyez en Dieu,</w:t>
      </w:r>
    </w:p>
    <w:p w14:paraId="3475E6E6" w14:textId="631EDD82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</w:r>
      <w:r w:rsidR="00DA171D">
        <w:rPr>
          <w:rFonts w:ascii="Roboto Condensed" w:hAnsi="Roboto Condensed"/>
          <w:sz w:val="22"/>
          <w:szCs w:val="22"/>
        </w:rPr>
        <w:tab/>
      </w:r>
      <w:proofErr w:type="gramStart"/>
      <w:r w:rsidRPr="006339A0">
        <w:rPr>
          <w:rFonts w:ascii="Roboto Condensed" w:hAnsi="Roboto Condensed"/>
          <w:sz w:val="22"/>
          <w:szCs w:val="22"/>
        </w:rPr>
        <w:t>croyez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aussi en moi.</w:t>
      </w:r>
    </w:p>
    <w:p w14:paraId="2A27DFEB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8B46FA">
        <w:rPr>
          <w:rFonts w:ascii="Roboto Condensed" w:hAnsi="Roboto Condensed"/>
          <w:sz w:val="22"/>
          <w:szCs w:val="22"/>
          <w:vertAlign w:val="superscript"/>
        </w:rPr>
        <w:t>2</w:t>
      </w:r>
      <w:r w:rsidRPr="006339A0">
        <w:rPr>
          <w:rFonts w:ascii="Roboto Condensed" w:hAnsi="Roboto Condensed"/>
          <w:sz w:val="22"/>
          <w:szCs w:val="22"/>
        </w:rPr>
        <w:tab/>
        <w:t>Dans la maison de mon Père,</w:t>
      </w:r>
    </w:p>
    <w:p w14:paraId="56C61675" w14:textId="3224A9C1" w:rsidR="006339A0" w:rsidRPr="006339A0" w:rsidRDefault="00DA171D" w:rsidP="006339A0">
      <w:pPr>
        <w:rPr>
          <w:rFonts w:ascii="Roboto Condensed" w:hAnsi="Roboto Condensed"/>
          <w:sz w:val="22"/>
          <w:szCs w:val="22"/>
        </w:rPr>
      </w:pPr>
      <w:r>
        <w:rPr>
          <w:rFonts w:ascii="Roboto Condensed" w:hAnsi="Roboto Condensed"/>
          <w:sz w:val="22"/>
          <w:szCs w:val="22"/>
        </w:rPr>
        <w:tab/>
      </w:r>
      <w:r w:rsidR="006339A0" w:rsidRPr="006339A0">
        <w:rPr>
          <w:rFonts w:ascii="Roboto Condensed" w:hAnsi="Roboto Condensed"/>
          <w:sz w:val="22"/>
          <w:szCs w:val="22"/>
        </w:rPr>
        <w:tab/>
      </w:r>
      <w:proofErr w:type="gramStart"/>
      <w:r w:rsidR="006339A0" w:rsidRPr="006339A0">
        <w:rPr>
          <w:rFonts w:ascii="Roboto Condensed" w:hAnsi="Roboto Condensed"/>
          <w:sz w:val="22"/>
          <w:szCs w:val="22"/>
        </w:rPr>
        <w:t>il</w:t>
      </w:r>
      <w:proofErr w:type="gramEnd"/>
      <w:r w:rsidR="006339A0" w:rsidRPr="006339A0">
        <w:rPr>
          <w:rFonts w:ascii="Roboto Condensed" w:hAnsi="Roboto Condensed"/>
          <w:sz w:val="22"/>
          <w:szCs w:val="22"/>
        </w:rPr>
        <w:t xml:space="preserve"> y a de nombreuses demeures ;</w:t>
      </w:r>
    </w:p>
    <w:p w14:paraId="0858696A" w14:textId="43912FAC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</w:r>
      <w:r w:rsidR="00DA171D">
        <w:rPr>
          <w:rFonts w:ascii="Roboto Condensed" w:hAnsi="Roboto Condensed"/>
          <w:sz w:val="22"/>
          <w:szCs w:val="22"/>
        </w:rPr>
        <w:tab/>
      </w:r>
      <w:proofErr w:type="gramStart"/>
      <w:r w:rsidRPr="006339A0">
        <w:rPr>
          <w:rFonts w:ascii="Roboto Condensed" w:hAnsi="Roboto Condensed"/>
          <w:sz w:val="22"/>
          <w:szCs w:val="22"/>
        </w:rPr>
        <w:t>sinon</w:t>
      </w:r>
      <w:proofErr w:type="gramEnd"/>
      <w:r w:rsidRPr="006339A0">
        <w:rPr>
          <w:rFonts w:ascii="Roboto Condensed" w:hAnsi="Roboto Condensed"/>
          <w:sz w:val="22"/>
          <w:szCs w:val="22"/>
        </w:rPr>
        <w:t>, vous aurais-je dit :</w:t>
      </w:r>
    </w:p>
    <w:p w14:paraId="42D0B1FE" w14:textId="7834DE5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</w:r>
      <w:r w:rsidR="003C476A">
        <w:rPr>
          <w:rFonts w:ascii="Roboto Condensed" w:hAnsi="Roboto Condensed"/>
          <w:sz w:val="22"/>
          <w:szCs w:val="22"/>
        </w:rPr>
        <w:tab/>
      </w:r>
      <w:r w:rsidRPr="006339A0">
        <w:rPr>
          <w:rFonts w:ascii="Roboto Condensed" w:hAnsi="Roboto Condensed"/>
          <w:sz w:val="22"/>
          <w:szCs w:val="22"/>
        </w:rPr>
        <w:t>“Je pars vous préparer une place“ ?</w:t>
      </w:r>
    </w:p>
    <w:p w14:paraId="5B4936BD" w14:textId="403F02CD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8B46FA">
        <w:rPr>
          <w:rFonts w:ascii="Roboto Condensed" w:hAnsi="Roboto Condensed"/>
          <w:sz w:val="22"/>
          <w:szCs w:val="22"/>
          <w:vertAlign w:val="superscript"/>
        </w:rPr>
        <w:t>3</w:t>
      </w:r>
      <w:r w:rsidRPr="006339A0">
        <w:rPr>
          <w:rFonts w:ascii="Roboto Condensed" w:hAnsi="Roboto Condensed"/>
          <w:sz w:val="22"/>
          <w:szCs w:val="22"/>
        </w:rPr>
        <w:t>Quand je serai parti vous préparer une place,</w:t>
      </w:r>
    </w:p>
    <w:p w14:paraId="22C5C5DB" w14:textId="0F481A14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</w:r>
      <w:r w:rsidR="00A72512">
        <w:rPr>
          <w:rFonts w:ascii="Roboto Condensed" w:hAnsi="Roboto Condensed"/>
          <w:sz w:val="22"/>
          <w:szCs w:val="22"/>
        </w:rPr>
        <w:tab/>
      </w:r>
      <w:proofErr w:type="gramStart"/>
      <w:r w:rsidRPr="006339A0">
        <w:rPr>
          <w:rFonts w:ascii="Roboto Condensed" w:hAnsi="Roboto Condensed"/>
          <w:sz w:val="22"/>
          <w:szCs w:val="22"/>
        </w:rPr>
        <w:t>je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reviendrai et je vous emmènerai auprès de moi,</w:t>
      </w:r>
    </w:p>
    <w:p w14:paraId="18442A31" w14:textId="5B42085F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</w:r>
      <w:r w:rsidR="00A72512">
        <w:rPr>
          <w:rFonts w:ascii="Roboto Condensed" w:hAnsi="Roboto Condensed"/>
          <w:sz w:val="22"/>
          <w:szCs w:val="22"/>
        </w:rPr>
        <w:tab/>
      </w:r>
      <w:proofErr w:type="gramStart"/>
      <w:r w:rsidRPr="006339A0">
        <w:rPr>
          <w:rFonts w:ascii="Roboto Condensed" w:hAnsi="Roboto Condensed"/>
          <w:sz w:val="22"/>
          <w:szCs w:val="22"/>
        </w:rPr>
        <w:t>afin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que là où je suis, vous soyez, vous aussi.</w:t>
      </w:r>
    </w:p>
    <w:p w14:paraId="0A136628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8B46FA">
        <w:rPr>
          <w:rFonts w:ascii="Roboto Condensed" w:hAnsi="Roboto Condensed"/>
          <w:sz w:val="22"/>
          <w:szCs w:val="22"/>
          <w:vertAlign w:val="superscript"/>
        </w:rPr>
        <w:t>4</w:t>
      </w:r>
      <w:r w:rsidRPr="006339A0">
        <w:rPr>
          <w:rFonts w:ascii="Roboto Condensed" w:hAnsi="Roboto Condensed"/>
          <w:sz w:val="22"/>
          <w:szCs w:val="22"/>
        </w:rPr>
        <w:tab/>
      </w:r>
      <w:r w:rsidRPr="006339A0">
        <w:rPr>
          <w:rFonts w:ascii="Roboto Condensed" w:hAnsi="Roboto Condensed"/>
          <w:sz w:val="22"/>
          <w:szCs w:val="22"/>
        </w:rPr>
        <w:tab/>
        <w:t>Pour aller où je vais, vous savez le chemin. »</w:t>
      </w:r>
    </w:p>
    <w:p w14:paraId="696A394E" w14:textId="2B0EA77D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8B46FA">
        <w:rPr>
          <w:rFonts w:ascii="Roboto Condensed" w:hAnsi="Roboto Condensed"/>
          <w:sz w:val="22"/>
          <w:szCs w:val="22"/>
          <w:vertAlign w:val="superscript"/>
        </w:rPr>
        <w:t>5</w:t>
      </w:r>
      <w:r w:rsidR="00DA171D">
        <w:rPr>
          <w:rFonts w:ascii="Roboto Condensed" w:hAnsi="Roboto Condensed"/>
          <w:sz w:val="22"/>
          <w:szCs w:val="22"/>
          <w:vertAlign w:val="superscript"/>
        </w:rPr>
        <w:tab/>
      </w:r>
      <w:r w:rsidRPr="006339A0">
        <w:rPr>
          <w:rFonts w:ascii="Roboto Condensed" w:hAnsi="Roboto Condensed"/>
          <w:sz w:val="22"/>
          <w:szCs w:val="22"/>
        </w:rPr>
        <w:t>Thomas lui dit :</w:t>
      </w:r>
      <w:r w:rsidR="003C476A">
        <w:rPr>
          <w:rFonts w:ascii="Roboto Condensed" w:hAnsi="Roboto Condensed"/>
          <w:sz w:val="22"/>
          <w:szCs w:val="22"/>
        </w:rPr>
        <w:t xml:space="preserve"> </w:t>
      </w:r>
      <w:r w:rsidRPr="006339A0">
        <w:rPr>
          <w:rFonts w:ascii="Roboto Condensed" w:hAnsi="Roboto Condensed"/>
          <w:sz w:val="22"/>
          <w:szCs w:val="22"/>
        </w:rPr>
        <w:tab/>
        <w:t>« Seigneur, nous ne savons pas où tu vas.</w:t>
      </w:r>
    </w:p>
    <w:p w14:paraId="2B25452C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</w:r>
      <w:r w:rsidRPr="006339A0">
        <w:rPr>
          <w:rFonts w:ascii="Roboto Condensed" w:hAnsi="Roboto Condensed"/>
          <w:sz w:val="22"/>
          <w:szCs w:val="22"/>
        </w:rPr>
        <w:tab/>
        <w:t>Comment pourrions-nous savoir le chemin ? »</w:t>
      </w:r>
    </w:p>
    <w:p w14:paraId="2F4B7776" w14:textId="3286CB60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8B46FA">
        <w:rPr>
          <w:rFonts w:ascii="Roboto Condensed" w:hAnsi="Roboto Condensed"/>
          <w:sz w:val="22"/>
          <w:szCs w:val="22"/>
          <w:vertAlign w:val="superscript"/>
        </w:rPr>
        <w:t>6</w:t>
      </w:r>
      <w:r w:rsidR="00DA171D">
        <w:rPr>
          <w:rFonts w:ascii="Roboto Condensed" w:hAnsi="Roboto Condensed"/>
          <w:sz w:val="22"/>
          <w:szCs w:val="22"/>
        </w:rPr>
        <w:tab/>
      </w:r>
      <w:r w:rsidRPr="006339A0">
        <w:rPr>
          <w:rFonts w:ascii="Roboto Condensed" w:hAnsi="Roboto Condensed"/>
          <w:sz w:val="22"/>
          <w:szCs w:val="22"/>
        </w:rPr>
        <w:t>Jésus lui répond :</w:t>
      </w:r>
      <w:r w:rsidR="003C476A">
        <w:rPr>
          <w:rFonts w:ascii="Roboto Condensed" w:hAnsi="Roboto Condensed"/>
          <w:sz w:val="22"/>
          <w:szCs w:val="22"/>
        </w:rPr>
        <w:t xml:space="preserve"> </w:t>
      </w:r>
      <w:r w:rsidRPr="006339A0">
        <w:rPr>
          <w:rFonts w:ascii="Roboto Condensed" w:hAnsi="Roboto Condensed"/>
          <w:sz w:val="22"/>
          <w:szCs w:val="22"/>
        </w:rPr>
        <w:t>« Moi, je suis le Chemin, la Vérité et la Vie ;</w:t>
      </w:r>
    </w:p>
    <w:p w14:paraId="7D32AFB2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</w:r>
      <w:r w:rsidRPr="006339A0">
        <w:rPr>
          <w:rFonts w:ascii="Roboto Condensed" w:hAnsi="Roboto Condensed"/>
          <w:sz w:val="22"/>
          <w:szCs w:val="22"/>
        </w:rPr>
        <w:tab/>
      </w:r>
      <w:proofErr w:type="gramStart"/>
      <w:r w:rsidRPr="006339A0">
        <w:rPr>
          <w:rFonts w:ascii="Roboto Condensed" w:hAnsi="Roboto Condensed"/>
          <w:sz w:val="22"/>
          <w:szCs w:val="22"/>
        </w:rPr>
        <w:t>personne</w:t>
      </w:r>
      <w:proofErr w:type="gramEnd"/>
      <w:r w:rsidRPr="006339A0">
        <w:rPr>
          <w:rFonts w:ascii="Roboto Condensed" w:hAnsi="Roboto Condensed"/>
          <w:sz w:val="22"/>
          <w:szCs w:val="22"/>
        </w:rPr>
        <w:t xml:space="preserve"> ne va vers le Père sans passer par moi. »</w:t>
      </w:r>
    </w:p>
    <w:p w14:paraId="1C8B4AF5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</w:p>
    <w:p w14:paraId="26C76642" w14:textId="77777777" w:rsidR="006339A0" w:rsidRPr="006339A0" w:rsidRDefault="006339A0" w:rsidP="006339A0">
      <w:pPr>
        <w:rPr>
          <w:rFonts w:ascii="Roboto Condensed" w:hAnsi="Roboto Condensed"/>
          <w:b/>
          <w:bCs/>
          <w:sz w:val="22"/>
          <w:szCs w:val="22"/>
        </w:rPr>
      </w:pPr>
      <w:r w:rsidRPr="006339A0">
        <w:rPr>
          <w:rFonts w:ascii="Roboto Condensed" w:hAnsi="Roboto Condensed"/>
          <w:b/>
          <w:bCs/>
          <w:sz w:val="22"/>
          <w:szCs w:val="22"/>
        </w:rPr>
        <w:t>TEMPS DE LA PRIÈRE AVEC L’ÉGLISE</w:t>
      </w:r>
    </w:p>
    <w:p w14:paraId="4AAAAFDE" w14:textId="77777777" w:rsidR="006339A0" w:rsidRPr="006339A0" w:rsidRDefault="006339A0" w:rsidP="006339A0">
      <w:pPr>
        <w:rPr>
          <w:rFonts w:ascii="Roboto Condensed" w:hAnsi="Roboto Condensed"/>
          <w:b/>
          <w:bCs/>
          <w:sz w:val="22"/>
          <w:szCs w:val="22"/>
        </w:rPr>
      </w:pPr>
    </w:p>
    <w:p w14:paraId="1129B2D7" w14:textId="173E861F" w:rsidR="006339A0" w:rsidRPr="006339A0" w:rsidRDefault="006339A0" w:rsidP="006339A0">
      <w:pPr>
        <w:rPr>
          <w:rFonts w:ascii="Roboto Condensed" w:hAnsi="Roboto Condensed"/>
          <w:b/>
          <w:bCs/>
          <w:sz w:val="22"/>
          <w:szCs w:val="22"/>
        </w:rPr>
      </w:pPr>
      <w:r w:rsidRPr="006339A0">
        <w:rPr>
          <w:rFonts w:ascii="Roboto Condensed" w:hAnsi="Roboto Condensed"/>
          <w:b/>
          <w:bCs/>
          <w:sz w:val="22"/>
          <w:szCs w:val="22"/>
        </w:rPr>
        <w:t>EN TOI, J’AI MIS MA CONFIANCE</w:t>
      </w:r>
    </w:p>
    <w:p w14:paraId="07BE97C2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</w:p>
    <w:p w14:paraId="35D0A30D" w14:textId="74E5DA62" w:rsidR="006339A0" w:rsidRPr="006339A0" w:rsidRDefault="006339A0" w:rsidP="00A72512">
      <w:pPr>
        <w:ind w:firstLine="708"/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>En toi j’ai mis ma confiance</w:t>
      </w:r>
    </w:p>
    <w:p w14:paraId="200BFEB2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  <w:t>Ô Dieu très Saint,</w:t>
      </w:r>
    </w:p>
    <w:p w14:paraId="0736A565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  <w:t>Toi seul es mon espérance</w:t>
      </w:r>
    </w:p>
    <w:p w14:paraId="5673C60B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  <w:t>Et mon soutien.</w:t>
      </w:r>
    </w:p>
    <w:p w14:paraId="3281703C" w14:textId="77777777" w:rsidR="006339A0" w:rsidRPr="006339A0" w:rsidRDefault="006339A0" w:rsidP="006339A0">
      <w:pPr>
        <w:rPr>
          <w:rFonts w:ascii="Roboto Condensed" w:hAnsi="Roboto Condensed"/>
          <w:sz w:val="16"/>
          <w:szCs w:val="16"/>
        </w:rPr>
      </w:pPr>
    </w:p>
    <w:p w14:paraId="2ABB7847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  <w:t>C’est pourquoi je ne crains rien,</w:t>
      </w:r>
    </w:p>
    <w:p w14:paraId="75020465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  <w:t>J’ai foi en Toi ô Dieu très Saint. (</w:t>
      </w:r>
      <w:proofErr w:type="gramStart"/>
      <w:r w:rsidRPr="006339A0">
        <w:rPr>
          <w:rFonts w:ascii="Roboto Condensed" w:hAnsi="Roboto Condensed"/>
          <w:sz w:val="22"/>
          <w:szCs w:val="22"/>
        </w:rPr>
        <w:t>bis</w:t>
      </w:r>
      <w:proofErr w:type="gramEnd"/>
      <w:r w:rsidRPr="006339A0">
        <w:rPr>
          <w:rFonts w:ascii="Roboto Condensed" w:hAnsi="Roboto Condensed"/>
          <w:sz w:val="22"/>
          <w:szCs w:val="22"/>
        </w:rPr>
        <w:t>)</w:t>
      </w:r>
    </w:p>
    <w:p w14:paraId="790B0037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</w:p>
    <w:p w14:paraId="36142921" w14:textId="77777777" w:rsidR="006339A0" w:rsidRPr="006339A0" w:rsidRDefault="006339A0" w:rsidP="006339A0">
      <w:pPr>
        <w:rPr>
          <w:rFonts w:ascii="Roboto Condensed" w:hAnsi="Roboto Condensed"/>
          <w:b/>
          <w:bCs/>
          <w:sz w:val="22"/>
          <w:szCs w:val="22"/>
        </w:rPr>
      </w:pPr>
      <w:r w:rsidRPr="006339A0">
        <w:rPr>
          <w:rFonts w:ascii="Roboto Condensed" w:hAnsi="Roboto Condensed"/>
          <w:b/>
          <w:bCs/>
          <w:sz w:val="22"/>
          <w:szCs w:val="22"/>
        </w:rPr>
        <w:t>COMMÉMORAISON DES DÉFUNTS</w:t>
      </w:r>
    </w:p>
    <w:p w14:paraId="3E7AA73D" w14:textId="77777777" w:rsidR="006339A0" w:rsidRPr="006339A0" w:rsidRDefault="006339A0" w:rsidP="006339A0">
      <w:pPr>
        <w:rPr>
          <w:rFonts w:ascii="Roboto Condensed" w:hAnsi="Roboto Condensed"/>
          <w:sz w:val="16"/>
          <w:szCs w:val="16"/>
        </w:rPr>
      </w:pPr>
    </w:p>
    <w:p w14:paraId="026E973F" w14:textId="57B4B70F" w:rsidR="006339A0" w:rsidRPr="006339A0" w:rsidRDefault="006339A0" w:rsidP="006339A0">
      <w:pPr>
        <w:rPr>
          <w:rFonts w:ascii="Roboto Condensed" w:hAnsi="Roboto Condensed"/>
          <w:b/>
          <w:bCs/>
          <w:sz w:val="22"/>
          <w:szCs w:val="22"/>
        </w:rPr>
      </w:pPr>
      <w:r w:rsidRPr="006339A0">
        <w:rPr>
          <w:rFonts w:ascii="Roboto Condensed" w:hAnsi="Roboto Condensed"/>
          <w:b/>
          <w:bCs/>
          <w:sz w:val="22"/>
          <w:szCs w:val="22"/>
        </w:rPr>
        <w:tab/>
      </w:r>
      <w:r w:rsidRPr="006339A0">
        <w:rPr>
          <w:rFonts w:ascii="Roboto Condensed" w:hAnsi="Roboto Condensed"/>
          <w:b/>
          <w:bCs/>
          <w:sz w:val="22"/>
          <w:szCs w:val="22"/>
        </w:rPr>
        <w:t xml:space="preserve">R/. </w:t>
      </w:r>
      <w:r w:rsidRPr="006339A0">
        <w:rPr>
          <w:rFonts w:ascii="Roboto Condensed" w:hAnsi="Roboto Condensed"/>
          <w:b/>
          <w:bCs/>
          <w:sz w:val="22"/>
          <w:szCs w:val="22"/>
        </w:rPr>
        <w:t>Accueille au creux de tes mains la prière de tes enfants</w:t>
      </w:r>
    </w:p>
    <w:p w14:paraId="67ACF552" w14:textId="77777777" w:rsidR="006339A0" w:rsidRPr="006339A0" w:rsidRDefault="006339A0" w:rsidP="006339A0">
      <w:pPr>
        <w:rPr>
          <w:rFonts w:ascii="Roboto Condensed" w:hAnsi="Roboto Condensed"/>
          <w:sz w:val="22"/>
          <w:szCs w:val="22"/>
        </w:rPr>
      </w:pPr>
    </w:p>
    <w:p w14:paraId="714C35C9" w14:textId="77777777" w:rsidR="006339A0" w:rsidRPr="006339A0" w:rsidRDefault="006339A0" w:rsidP="006339A0">
      <w:pPr>
        <w:rPr>
          <w:rFonts w:ascii="Roboto Condensed" w:hAnsi="Roboto Condensed"/>
          <w:b/>
          <w:bCs/>
          <w:sz w:val="22"/>
          <w:szCs w:val="22"/>
        </w:rPr>
      </w:pPr>
      <w:r w:rsidRPr="006339A0">
        <w:rPr>
          <w:rFonts w:ascii="Roboto Condensed" w:hAnsi="Roboto Condensed"/>
          <w:b/>
          <w:bCs/>
          <w:sz w:val="22"/>
          <w:szCs w:val="22"/>
        </w:rPr>
        <w:t>DIEU EST AMOUR</w:t>
      </w:r>
    </w:p>
    <w:p w14:paraId="13B85F8D" w14:textId="77777777" w:rsidR="006339A0" w:rsidRPr="006339A0" w:rsidRDefault="006339A0" w:rsidP="006339A0">
      <w:pPr>
        <w:rPr>
          <w:rFonts w:ascii="Roboto Condensed" w:hAnsi="Roboto Condensed"/>
          <w:sz w:val="16"/>
          <w:szCs w:val="16"/>
        </w:rPr>
      </w:pPr>
    </w:p>
    <w:p w14:paraId="7DCCA6AB" w14:textId="5B47D6F3" w:rsidR="006339A0" w:rsidRPr="006565AB" w:rsidRDefault="006339A0" w:rsidP="006339A0">
      <w:pPr>
        <w:rPr>
          <w:rFonts w:ascii="Roboto Condensed" w:hAnsi="Roboto Condensed"/>
          <w:b/>
          <w:bCs/>
          <w:sz w:val="22"/>
          <w:szCs w:val="22"/>
        </w:rPr>
      </w:pPr>
      <w:r w:rsidRPr="006339A0">
        <w:rPr>
          <w:rFonts w:ascii="Roboto Condensed" w:hAnsi="Roboto Condensed"/>
          <w:sz w:val="22"/>
          <w:szCs w:val="22"/>
        </w:rPr>
        <w:tab/>
      </w:r>
      <w:r w:rsidRPr="006565AB">
        <w:rPr>
          <w:rFonts w:ascii="Roboto Condensed" w:hAnsi="Roboto Condensed"/>
          <w:b/>
          <w:bCs/>
          <w:sz w:val="22"/>
          <w:szCs w:val="22"/>
        </w:rPr>
        <w:t>Dieu est amour,</w:t>
      </w:r>
      <w:r w:rsidR="006565AB">
        <w:rPr>
          <w:rFonts w:ascii="Roboto Condensed" w:hAnsi="Roboto Condensed"/>
          <w:b/>
          <w:bCs/>
          <w:sz w:val="22"/>
          <w:szCs w:val="22"/>
        </w:rPr>
        <w:t xml:space="preserve"> </w:t>
      </w:r>
      <w:r w:rsidRPr="006565AB">
        <w:rPr>
          <w:rFonts w:ascii="Roboto Condensed" w:hAnsi="Roboto Condensed"/>
          <w:b/>
          <w:bCs/>
          <w:sz w:val="22"/>
          <w:szCs w:val="22"/>
        </w:rPr>
        <w:t>Dieu est lumière,</w:t>
      </w:r>
      <w:r w:rsidR="006565AB">
        <w:rPr>
          <w:rFonts w:ascii="Roboto Condensed" w:hAnsi="Roboto Condensed"/>
          <w:b/>
          <w:bCs/>
          <w:sz w:val="22"/>
          <w:szCs w:val="22"/>
        </w:rPr>
        <w:t xml:space="preserve"> </w:t>
      </w:r>
      <w:r w:rsidRPr="006565AB">
        <w:rPr>
          <w:rFonts w:ascii="Roboto Condensed" w:hAnsi="Roboto Condensed"/>
          <w:b/>
          <w:bCs/>
          <w:sz w:val="22"/>
          <w:szCs w:val="22"/>
        </w:rPr>
        <w:t>Dieu notre Père</w:t>
      </w:r>
      <w:r w:rsidR="006565AB">
        <w:rPr>
          <w:rFonts w:ascii="Roboto Condensed" w:hAnsi="Roboto Condensed"/>
          <w:b/>
          <w:bCs/>
          <w:sz w:val="22"/>
          <w:szCs w:val="22"/>
        </w:rPr>
        <w:t>.</w:t>
      </w:r>
    </w:p>
    <w:p w14:paraId="56D1BBD5" w14:textId="508ADAF4" w:rsidR="006A798C" w:rsidRDefault="006A798C" w:rsidP="006A798C">
      <w:pPr>
        <w:rPr>
          <w:rFonts w:ascii="Roboto Condensed" w:hAnsi="Roboto Condensed"/>
          <w:sz w:val="22"/>
          <w:szCs w:val="22"/>
        </w:rPr>
      </w:pPr>
    </w:p>
    <w:p w14:paraId="2FBB57BA" w14:textId="77777777" w:rsidR="00A72512" w:rsidRDefault="00A72512">
      <w:pPr>
        <w:spacing w:after="160" w:line="259" w:lineRule="auto"/>
        <w:rPr>
          <w:rFonts w:ascii="Roboto Condensed" w:hAnsi="Roboto Condensed"/>
          <w:b/>
          <w:bCs/>
          <w:sz w:val="22"/>
          <w:szCs w:val="22"/>
        </w:rPr>
      </w:pPr>
      <w:r>
        <w:rPr>
          <w:rFonts w:ascii="Roboto Condensed" w:hAnsi="Roboto Condensed"/>
          <w:b/>
          <w:bCs/>
          <w:sz w:val="22"/>
          <w:szCs w:val="22"/>
        </w:rPr>
        <w:br w:type="page"/>
      </w:r>
    </w:p>
    <w:p w14:paraId="7D3D02E9" w14:textId="30F7DBE3" w:rsidR="00FE6403" w:rsidRPr="00FE6403" w:rsidRDefault="00FE6403" w:rsidP="00FE6403">
      <w:pPr>
        <w:rPr>
          <w:rFonts w:ascii="Roboto Condensed" w:hAnsi="Roboto Condensed"/>
          <w:b/>
          <w:bCs/>
          <w:sz w:val="22"/>
          <w:szCs w:val="22"/>
        </w:rPr>
      </w:pPr>
      <w:r w:rsidRPr="00FE6403">
        <w:rPr>
          <w:rFonts w:ascii="Roboto Condensed" w:hAnsi="Roboto Condensed"/>
          <w:b/>
          <w:bCs/>
          <w:sz w:val="22"/>
          <w:szCs w:val="22"/>
        </w:rPr>
        <w:t>PRIÈRE UNIVERSELLE</w:t>
      </w:r>
    </w:p>
    <w:p w14:paraId="28A5B230" w14:textId="77777777" w:rsidR="00FE6403" w:rsidRPr="00FE6403" w:rsidRDefault="00FE6403" w:rsidP="00FE6403">
      <w:pPr>
        <w:rPr>
          <w:rFonts w:ascii="Roboto Condensed" w:hAnsi="Roboto Condensed"/>
          <w:b/>
          <w:bCs/>
          <w:sz w:val="16"/>
          <w:szCs w:val="16"/>
        </w:rPr>
      </w:pPr>
    </w:p>
    <w:p w14:paraId="77B1938E" w14:textId="77777777" w:rsidR="00FE6403" w:rsidRPr="00FE6403" w:rsidRDefault="00FE6403" w:rsidP="00FE6403">
      <w:pPr>
        <w:rPr>
          <w:rFonts w:ascii="Roboto Condensed" w:hAnsi="Roboto Condensed"/>
          <w:b/>
          <w:bCs/>
          <w:sz w:val="22"/>
          <w:szCs w:val="22"/>
        </w:rPr>
      </w:pPr>
      <w:r w:rsidRPr="00FE6403">
        <w:rPr>
          <w:rFonts w:ascii="Roboto Condensed" w:hAnsi="Roboto Condensed"/>
          <w:b/>
          <w:bCs/>
          <w:sz w:val="22"/>
          <w:szCs w:val="22"/>
        </w:rPr>
        <w:tab/>
        <w:t>Entends nos prières, entends nos voix,</w:t>
      </w:r>
    </w:p>
    <w:p w14:paraId="7276B0A9" w14:textId="77777777" w:rsidR="00FE6403" w:rsidRPr="00FE6403" w:rsidRDefault="00FE6403" w:rsidP="00FE6403">
      <w:pPr>
        <w:rPr>
          <w:rFonts w:ascii="Roboto Condensed" w:hAnsi="Roboto Condensed"/>
          <w:b/>
          <w:bCs/>
          <w:sz w:val="22"/>
          <w:szCs w:val="22"/>
        </w:rPr>
      </w:pPr>
      <w:r w:rsidRPr="00FE6403">
        <w:rPr>
          <w:rFonts w:ascii="Roboto Condensed" w:hAnsi="Roboto Condensed"/>
          <w:b/>
          <w:bCs/>
          <w:sz w:val="22"/>
          <w:szCs w:val="22"/>
        </w:rPr>
        <w:tab/>
        <w:t>Entends nos prières monter vers toi</w:t>
      </w:r>
    </w:p>
    <w:p w14:paraId="13E0FF8C" w14:textId="77777777" w:rsidR="00DC4F38" w:rsidRDefault="00DC4F38" w:rsidP="006A798C">
      <w:pPr>
        <w:rPr>
          <w:rFonts w:ascii="Roboto Condensed" w:hAnsi="Roboto Condensed"/>
          <w:b/>
          <w:bCs/>
          <w:sz w:val="22"/>
          <w:szCs w:val="22"/>
        </w:rPr>
      </w:pPr>
    </w:p>
    <w:p w14:paraId="471FB0FF" w14:textId="35E1009B" w:rsidR="006A798C" w:rsidRPr="006A798C" w:rsidRDefault="006A798C" w:rsidP="006A798C">
      <w:pPr>
        <w:rPr>
          <w:rFonts w:ascii="Roboto Condensed" w:hAnsi="Roboto Condensed"/>
          <w:b/>
          <w:bCs/>
          <w:sz w:val="22"/>
          <w:szCs w:val="22"/>
        </w:rPr>
      </w:pPr>
      <w:r w:rsidRPr="006A798C">
        <w:rPr>
          <w:rFonts w:ascii="Roboto Condensed" w:hAnsi="Roboto Condensed"/>
          <w:b/>
          <w:bCs/>
          <w:sz w:val="22"/>
          <w:szCs w:val="22"/>
        </w:rPr>
        <w:t>NOTRE PÈRE</w:t>
      </w:r>
    </w:p>
    <w:p w14:paraId="1DBA9B8C" w14:textId="60FD65A0" w:rsidR="006A798C" w:rsidRPr="006A798C" w:rsidRDefault="00732F74" w:rsidP="006A798C">
      <w:pPr>
        <w:rPr>
          <w:rFonts w:ascii="Roboto Condensed" w:hAnsi="Roboto Condensed"/>
          <w:sz w:val="22"/>
          <w:szCs w:val="22"/>
        </w:rPr>
      </w:pPr>
      <w:r w:rsidRPr="007064F4">
        <w:rPr>
          <w:rFonts w:ascii="Arial" w:eastAsia="Times New Roman" w:hAnsi="Arial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61312" behindDoc="0" locked="0" layoutInCell="1" allowOverlap="1" wp14:anchorId="323DB584" wp14:editId="3DC42667">
            <wp:simplePos x="0" y="0"/>
            <wp:positionH relativeFrom="margin">
              <wp:posOffset>0</wp:posOffset>
            </wp:positionH>
            <wp:positionV relativeFrom="paragraph">
              <wp:posOffset>160020</wp:posOffset>
            </wp:positionV>
            <wp:extent cx="1941195" cy="1600200"/>
            <wp:effectExtent l="0" t="0" r="1905" b="0"/>
            <wp:wrapSquare wrapText="bothSides"/>
            <wp:docPr id="6" name="Image 6" descr="Une image contenant text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dess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98C" w:rsidRPr="006A798C">
        <w:rPr>
          <w:rFonts w:ascii="Roboto Condensed" w:hAnsi="Roboto Condensed"/>
          <w:sz w:val="22"/>
          <w:szCs w:val="22"/>
        </w:rPr>
        <w:t xml:space="preserve">Notre Père qui </w:t>
      </w:r>
      <w:proofErr w:type="gramStart"/>
      <w:r w:rsidR="006A798C" w:rsidRPr="006A798C">
        <w:rPr>
          <w:rFonts w:ascii="Roboto Condensed" w:hAnsi="Roboto Condensed"/>
          <w:sz w:val="22"/>
          <w:szCs w:val="22"/>
        </w:rPr>
        <w:t>es</w:t>
      </w:r>
      <w:proofErr w:type="gramEnd"/>
      <w:r w:rsidR="006A798C" w:rsidRPr="006A798C">
        <w:rPr>
          <w:rFonts w:ascii="Roboto Condensed" w:hAnsi="Roboto Condensed"/>
          <w:sz w:val="22"/>
          <w:szCs w:val="22"/>
        </w:rPr>
        <w:t xml:space="preserve"> aux cieux,</w:t>
      </w:r>
    </w:p>
    <w:p w14:paraId="1AEE07FA" w14:textId="3BE11C14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proofErr w:type="gramStart"/>
      <w:r w:rsidRPr="006A798C">
        <w:rPr>
          <w:rFonts w:ascii="Roboto Condensed" w:hAnsi="Roboto Condensed"/>
          <w:sz w:val="22"/>
          <w:szCs w:val="22"/>
        </w:rPr>
        <w:t>que</w:t>
      </w:r>
      <w:proofErr w:type="gramEnd"/>
      <w:r w:rsidRPr="006A798C">
        <w:rPr>
          <w:rFonts w:ascii="Roboto Condensed" w:hAnsi="Roboto Condensed"/>
          <w:sz w:val="22"/>
          <w:szCs w:val="22"/>
        </w:rPr>
        <w:t xml:space="preserve"> ton nom soit sanctifié,</w:t>
      </w:r>
    </w:p>
    <w:p w14:paraId="38B4CB8D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proofErr w:type="gramStart"/>
      <w:r w:rsidRPr="006A798C">
        <w:rPr>
          <w:rFonts w:ascii="Roboto Condensed" w:hAnsi="Roboto Condensed"/>
          <w:sz w:val="22"/>
          <w:szCs w:val="22"/>
        </w:rPr>
        <w:t>que</w:t>
      </w:r>
      <w:proofErr w:type="gramEnd"/>
      <w:r w:rsidRPr="006A798C">
        <w:rPr>
          <w:rFonts w:ascii="Roboto Condensed" w:hAnsi="Roboto Condensed"/>
          <w:sz w:val="22"/>
          <w:szCs w:val="22"/>
        </w:rPr>
        <w:t xml:space="preserve"> ton règne vienne,</w:t>
      </w:r>
    </w:p>
    <w:p w14:paraId="0AF1AFE0" w14:textId="617E42B5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proofErr w:type="gramStart"/>
      <w:r w:rsidRPr="006A798C">
        <w:rPr>
          <w:rFonts w:ascii="Roboto Condensed" w:hAnsi="Roboto Condensed"/>
          <w:sz w:val="22"/>
          <w:szCs w:val="22"/>
        </w:rPr>
        <w:t>que</w:t>
      </w:r>
      <w:proofErr w:type="gramEnd"/>
      <w:r w:rsidRPr="006A798C">
        <w:rPr>
          <w:rFonts w:ascii="Roboto Condensed" w:hAnsi="Roboto Condensed"/>
          <w:sz w:val="22"/>
          <w:szCs w:val="22"/>
        </w:rPr>
        <w:t xml:space="preserve"> ta volonté soit faite </w:t>
      </w:r>
    </w:p>
    <w:p w14:paraId="74F4DB12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proofErr w:type="gramStart"/>
      <w:r w:rsidRPr="006A798C">
        <w:rPr>
          <w:rFonts w:ascii="Roboto Condensed" w:hAnsi="Roboto Condensed"/>
          <w:sz w:val="22"/>
          <w:szCs w:val="22"/>
        </w:rPr>
        <w:t>sur</w:t>
      </w:r>
      <w:proofErr w:type="gramEnd"/>
      <w:r w:rsidRPr="006A798C">
        <w:rPr>
          <w:rFonts w:ascii="Roboto Condensed" w:hAnsi="Roboto Condensed"/>
          <w:sz w:val="22"/>
          <w:szCs w:val="22"/>
        </w:rPr>
        <w:t xml:space="preserve"> la terre comme au ciel.</w:t>
      </w:r>
    </w:p>
    <w:p w14:paraId="7085324E" w14:textId="3EA6BC0B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Donne-nous aujourd'hui notre pain de ce jour.</w:t>
      </w:r>
    </w:p>
    <w:p w14:paraId="40E7C269" w14:textId="0DFCB4BB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Pardonne-nous nos offenses,</w:t>
      </w:r>
    </w:p>
    <w:p w14:paraId="161A1B87" w14:textId="78595035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proofErr w:type="gramStart"/>
      <w:r w:rsidRPr="006A798C">
        <w:rPr>
          <w:rFonts w:ascii="Roboto Condensed" w:hAnsi="Roboto Condensed"/>
          <w:sz w:val="22"/>
          <w:szCs w:val="22"/>
        </w:rPr>
        <w:t>comme</w:t>
      </w:r>
      <w:proofErr w:type="gramEnd"/>
      <w:r w:rsidRPr="006A798C">
        <w:rPr>
          <w:rFonts w:ascii="Roboto Condensed" w:hAnsi="Roboto Condensed"/>
          <w:sz w:val="22"/>
          <w:szCs w:val="22"/>
        </w:rPr>
        <w:t xml:space="preserve"> nous pardonnons aussi </w:t>
      </w:r>
    </w:p>
    <w:p w14:paraId="029EB44E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proofErr w:type="gramStart"/>
      <w:r w:rsidRPr="006A798C">
        <w:rPr>
          <w:rFonts w:ascii="Roboto Condensed" w:hAnsi="Roboto Condensed"/>
          <w:sz w:val="22"/>
          <w:szCs w:val="22"/>
        </w:rPr>
        <w:t>à</w:t>
      </w:r>
      <w:proofErr w:type="gramEnd"/>
      <w:r w:rsidRPr="006A798C">
        <w:rPr>
          <w:rFonts w:ascii="Roboto Condensed" w:hAnsi="Roboto Condensed"/>
          <w:sz w:val="22"/>
          <w:szCs w:val="22"/>
        </w:rPr>
        <w:t xml:space="preserve"> ceux</w:t>
      </w:r>
      <w:r w:rsidRPr="006A798C">
        <w:rPr>
          <w:rFonts w:ascii="Roboto Condensed" w:hAnsi="Roboto Condensed"/>
          <w:sz w:val="22"/>
          <w:szCs w:val="22"/>
        </w:rPr>
        <w:tab/>
        <w:t>qui nous ont offensés.</w:t>
      </w:r>
    </w:p>
    <w:p w14:paraId="1D77D8E6" w14:textId="5087EC39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Et ne nous laisse pas entrer en tentation,</w:t>
      </w:r>
    </w:p>
    <w:p w14:paraId="19C8AAC1" w14:textId="3B43A413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proofErr w:type="gramStart"/>
      <w:r w:rsidRPr="006A798C">
        <w:rPr>
          <w:rFonts w:ascii="Roboto Condensed" w:hAnsi="Roboto Condensed"/>
          <w:sz w:val="22"/>
          <w:szCs w:val="22"/>
        </w:rPr>
        <w:t>mais</w:t>
      </w:r>
      <w:proofErr w:type="gramEnd"/>
      <w:r w:rsidRPr="006A798C">
        <w:rPr>
          <w:rFonts w:ascii="Roboto Condensed" w:hAnsi="Roboto Condensed"/>
          <w:sz w:val="22"/>
          <w:szCs w:val="22"/>
        </w:rPr>
        <w:t xml:space="preserve"> délivre-nous du mal.</w:t>
      </w:r>
    </w:p>
    <w:p w14:paraId="424B6543" w14:textId="77777777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Car c’est à toi qu’appartiennent</w:t>
      </w:r>
    </w:p>
    <w:p w14:paraId="61788930" w14:textId="58B5D6CD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proofErr w:type="gramStart"/>
      <w:r w:rsidRPr="006A798C">
        <w:rPr>
          <w:rFonts w:ascii="Roboto Condensed" w:hAnsi="Roboto Condensed"/>
          <w:sz w:val="22"/>
          <w:szCs w:val="22"/>
        </w:rPr>
        <w:t>le</w:t>
      </w:r>
      <w:proofErr w:type="gramEnd"/>
      <w:r w:rsidRPr="006A798C">
        <w:rPr>
          <w:rFonts w:ascii="Roboto Condensed" w:hAnsi="Roboto Condensed"/>
          <w:sz w:val="22"/>
          <w:szCs w:val="22"/>
        </w:rPr>
        <w:t xml:space="preserve"> règne, la puissance et la gloire</w:t>
      </w:r>
    </w:p>
    <w:p w14:paraId="2AF4757D" w14:textId="3240BF3E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proofErr w:type="gramStart"/>
      <w:r w:rsidRPr="006A798C">
        <w:rPr>
          <w:rFonts w:ascii="Roboto Condensed" w:hAnsi="Roboto Condensed"/>
          <w:sz w:val="22"/>
          <w:szCs w:val="22"/>
        </w:rPr>
        <w:t>pour</w:t>
      </w:r>
      <w:proofErr w:type="gramEnd"/>
      <w:r w:rsidRPr="006A798C">
        <w:rPr>
          <w:rFonts w:ascii="Roboto Condensed" w:hAnsi="Roboto Condensed"/>
          <w:sz w:val="22"/>
          <w:szCs w:val="22"/>
        </w:rPr>
        <w:t xml:space="preserve"> les siècles des siècles. Amen.</w:t>
      </w:r>
    </w:p>
    <w:p w14:paraId="7F4BF50D" w14:textId="1C44641E" w:rsidR="006A798C" w:rsidRDefault="006A798C" w:rsidP="006A798C">
      <w:pPr>
        <w:rPr>
          <w:rFonts w:ascii="Roboto Condensed" w:hAnsi="Roboto Condensed"/>
          <w:sz w:val="22"/>
          <w:szCs w:val="22"/>
        </w:rPr>
      </w:pPr>
    </w:p>
    <w:p w14:paraId="20050037" w14:textId="6D5D2A3A" w:rsidR="006A798C" w:rsidRPr="006A798C" w:rsidRDefault="006A798C" w:rsidP="006A798C">
      <w:pPr>
        <w:rPr>
          <w:rFonts w:ascii="Roboto Condensed" w:hAnsi="Roboto Condensed"/>
          <w:b/>
          <w:bCs/>
          <w:sz w:val="22"/>
          <w:szCs w:val="22"/>
        </w:rPr>
      </w:pPr>
      <w:r w:rsidRPr="006A798C">
        <w:rPr>
          <w:rFonts w:ascii="Roboto Condensed" w:hAnsi="Roboto Condensed"/>
          <w:b/>
          <w:bCs/>
          <w:sz w:val="22"/>
          <w:szCs w:val="22"/>
        </w:rPr>
        <w:t>PRIÈRE AVEC MARIE</w:t>
      </w:r>
      <w:r w:rsidRPr="006A798C">
        <w:rPr>
          <w:rFonts w:ascii="Roboto Condensed" w:hAnsi="Roboto Condensed"/>
          <w:b/>
          <w:bCs/>
          <w:sz w:val="22"/>
          <w:szCs w:val="22"/>
        </w:rPr>
        <w:tab/>
      </w:r>
      <w:r w:rsidRPr="006A798C">
        <w:rPr>
          <w:rFonts w:ascii="Roboto Condensed" w:hAnsi="Roboto Condensed"/>
          <w:b/>
          <w:bCs/>
          <w:sz w:val="22"/>
          <w:szCs w:val="22"/>
        </w:rPr>
        <w:tab/>
        <w:t xml:space="preserve">COURONNÉE D'ÉTOILES </w:t>
      </w:r>
    </w:p>
    <w:p w14:paraId="7AE607A2" w14:textId="08482F90" w:rsidR="006A798C" w:rsidRPr="00127D9F" w:rsidRDefault="006A798C" w:rsidP="006A798C">
      <w:pPr>
        <w:rPr>
          <w:rFonts w:ascii="Roboto Condensed" w:hAnsi="Roboto Condensed"/>
          <w:sz w:val="16"/>
          <w:szCs w:val="16"/>
        </w:rPr>
      </w:pPr>
    </w:p>
    <w:p w14:paraId="65BFC0E5" w14:textId="12E09084" w:rsidR="006A798C" w:rsidRPr="006A798C" w:rsidRDefault="006A798C" w:rsidP="006A798C">
      <w:pPr>
        <w:rPr>
          <w:rFonts w:ascii="Roboto Condensed" w:hAnsi="Roboto Condensed"/>
          <w:b/>
          <w:bCs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ab/>
      </w:r>
      <w:r w:rsidRPr="006A798C">
        <w:rPr>
          <w:rFonts w:ascii="Roboto Condensed" w:hAnsi="Roboto Condensed"/>
          <w:b/>
          <w:bCs/>
          <w:sz w:val="22"/>
          <w:szCs w:val="22"/>
        </w:rPr>
        <w:t xml:space="preserve">Nous te saluons, Ô toi Notre Dame, </w:t>
      </w:r>
    </w:p>
    <w:p w14:paraId="0857F287" w14:textId="2791AEA0" w:rsidR="006A798C" w:rsidRPr="006A798C" w:rsidRDefault="006A798C" w:rsidP="006A798C">
      <w:pPr>
        <w:rPr>
          <w:rFonts w:ascii="Roboto Condensed" w:hAnsi="Roboto Condensed"/>
          <w:b/>
          <w:bCs/>
          <w:sz w:val="22"/>
          <w:szCs w:val="22"/>
        </w:rPr>
      </w:pPr>
      <w:r w:rsidRPr="006A798C">
        <w:rPr>
          <w:rFonts w:ascii="Roboto Condensed" w:hAnsi="Roboto Condensed"/>
          <w:b/>
          <w:bCs/>
          <w:sz w:val="22"/>
          <w:szCs w:val="22"/>
        </w:rPr>
        <w:tab/>
        <w:t>Marie, vierge sainte que drape le soleil.</w:t>
      </w:r>
    </w:p>
    <w:p w14:paraId="30FFD6A6" w14:textId="05DF0424" w:rsidR="006A798C" w:rsidRPr="006A798C" w:rsidRDefault="006A798C" w:rsidP="006A798C">
      <w:pPr>
        <w:rPr>
          <w:rFonts w:ascii="Roboto Condensed" w:hAnsi="Roboto Condensed"/>
          <w:b/>
          <w:bCs/>
          <w:sz w:val="22"/>
          <w:szCs w:val="22"/>
        </w:rPr>
      </w:pPr>
      <w:r w:rsidRPr="006A798C">
        <w:rPr>
          <w:rFonts w:ascii="Roboto Condensed" w:hAnsi="Roboto Condensed"/>
          <w:b/>
          <w:bCs/>
          <w:sz w:val="22"/>
          <w:szCs w:val="22"/>
        </w:rPr>
        <w:tab/>
        <w:t>Couronnée d'étoiles, la lune est sous tes pas.</w:t>
      </w:r>
    </w:p>
    <w:p w14:paraId="10EA6709" w14:textId="302F9437" w:rsidR="006A798C" w:rsidRPr="006A798C" w:rsidRDefault="006A798C" w:rsidP="006A798C">
      <w:pPr>
        <w:rPr>
          <w:rFonts w:ascii="Roboto Condensed" w:hAnsi="Roboto Condensed"/>
          <w:b/>
          <w:bCs/>
          <w:sz w:val="22"/>
          <w:szCs w:val="22"/>
        </w:rPr>
      </w:pPr>
      <w:r w:rsidRPr="006A798C">
        <w:rPr>
          <w:rFonts w:ascii="Roboto Condensed" w:hAnsi="Roboto Condensed"/>
          <w:b/>
          <w:bCs/>
          <w:sz w:val="22"/>
          <w:szCs w:val="22"/>
        </w:rPr>
        <w:tab/>
        <w:t>En toi nous est donnée l'aurore du salut</w:t>
      </w:r>
    </w:p>
    <w:p w14:paraId="38F0DEE8" w14:textId="4DD6DEE1" w:rsidR="006A798C" w:rsidRPr="00127D9F" w:rsidRDefault="006A798C" w:rsidP="006A798C">
      <w:pPr>
        <w:rPr>
          <w:rFonts w:ascii="Roboto Condensed" w:hAnsi="Roboto Condensed"/>
          <w:sz w:val="16"/>
          <w:szCs w:val="16"/>
        </w:rPr>
      </w:pPr>
    </w:p>
    <w:p w14:paraId="0B7F8922" w14:textId="5376B1CE" w:rsidR="006A798C" w:rsidRPr="006A798C" w:rsidRDefault="006A798C" w:rsidP="006A798C">
      <w:pPr>
        <w:pStyle w:val="Paragraphedeliste"/>
        <w:numPr>
          <w:ilvl w:val="0"/>
          <w:numId w:val="3"/>
        </w:numPr>
        <w:ind w:left="426"/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Marie Ève nouvelle et joie de ton Seigneur,</w:t>
      </w:r>
    </w:p>
    <w:p w14:paraId="36BC8E0E" w14:textId="0B900C6C" w:rsidR="006A798C" w:rsidRPr="006A798C" w:rsidRDefault="00B50301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0CA35F7" wp14:editId="7A453F70">
            <wp:simplePos x="0" y="0"/>
            <wp:positionH relativeFrom="margin">
              <wp:posOffset>3244850</wp:posOffset>
            </wp:positionH>
            <wp:positionV relativeFrom="margin">
              <wp:posOffset>4402455</wp:posOffset>
            </wp:positionV>
            <wp:extent cx="1381125" cy="1876425"/>
            <wp:effectExtent l="0" t="0" r="9525" b="9525"/>
            <wp:wrapSquare wrapText="bothSides"/>
            <wp:docPr id="2" name="Image 2" descr="Icône Vierge de Korsun - Voile Rouge - 25 cm | La Boutique des Chrét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ône Vierge de Korsun - Voile Rouge - 25 cm | La Boutique des Chréti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98C" w:rsidRPr="006A798C">
        <w:rPr>
          <w:rFonts w:ascii="Roboto Condensed" w:hAnsi="Roboto Condensed"/>
          <w:sz w:val="22"/>
          <w:szCs w:val="22"/>
        </w:rPr>
        <w:t>Tu as donné naissance à Jésus le Sauveur.</w:t>
      </w:r>
    </w:p>
    <w:p w14:paraId="7AA28B78" w14:textId="07ABEA08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Par toi nous sont ouvertes les portes du jardin</w:t>
      </w:r>
    </w:p>
    <w:p w14:paraId="48CD795F" w14:textId="1EE74FD2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Guide-nous en chemin, Étoile du Matin.</w:t>
      </w:r>
    </w:p>
    <w:p w14:paraId="0DB6183E" w14:textId="77777777" w:rsidR="006A798C" w:rsidRPr="00127D9F" w:rsidRDefault="006A798C" w:rsidP="006A798C">
      <w:pPr>
        <w:rPr>
          <w:rFonts w:ascii="Roboto Condensed" w:hAnsi="Roboto Condensed"/>
          <w:sz w:val="16"/>
          <w:szCs w:val="16"/>
        </w:rPr>
      </w:pPr>
    </w:p>
    <w:p w14:paraId="1DCCB720" w14:textId="383E01DF" w:rsidR="006A798C" w:rsidRPr="006A798C" w:rsidRDefault="006A798C" w:rsidP="006A798C">
      <w:pPr>
        <w:pStyle w:val="Paragraphedeliste"/>
        <w:numPr>
          <w:ilvl w:val="0"/>
          <w:numId w:val="3"/>
        </w:numPr>
        <w:ind w:left="426"/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Tu es restée fidèle, mère au pied de la croix.</w:t>
      </w:r>
    </w:p>
    <w:p w14:paraId="519A0DBB" w14:textId="0CFB3CC3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Soutiens notre espérance et garde notre foi.</w:t>
      </w:r>
    </w:p>
    <w:p w14:paraId="1E0DA73C" w14:textId="1D56B0D3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Du côté de ton Fils, tu as puisé pour nous</w:t>
      </w:r>
    </w:p>
    <w:p w14:paraId="0CD57CA5" w14:textId="21CA5A08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L'eau et le sang versés qui sauvent du péché.</w:t>
      </w:r>
    </w:p>
    <w:p w14:paraId="751B833B" w14:textId="77777777" w:rsidR="006A798C" w:rsidRPr="00127D9F" w:rsidRDefault="006A798C" w:rsidP="006A798C">
      <w:pPr>
        <w:rPr>
          <w:rFonts w:ascii="Roboto Condensed" w:hAnsi="Roboto Condensed"/>
          <w:sz w:val="16"/>
          <w:szCs w:val="16"/>
        </w:rPr>
      </w:pPr>
    </w:p>
    <w:p w14:paraId="3B865E9A" w14:textId="2141F4E1" w:rsidR="006A798C" w:rsidRPr="006A798C" w:rsidRDefault="006A798C" w:rsidP="006A798C">
      <w:pPr>
        <w:pStyle w:val="Paragraphedeliste"/>
        <w:numPr>
          <w:ilvl w:val="0"/>
          <w:numId w:val="3"/>
        </w:numPr>
        <w:ind w:left="426"/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Quelle fut la joie d'Ève lorsque tu es montée,</w:t>
      </w:r>
    </w:p>
    <w:p w14:paraId="2CE810A4" w14:textId="69BB4C66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Plus haut que tous les anges, plus haut que les nuées,</w:t>
      </w:r>
    </w:p>
    <w:p w14:paraId="5DD31D1F" w14:textId="7613AD1B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Et quelle est notre joie, douce Vierge Marie</w:t>
      </w:r>
    </w:p>
    <w:p w14:paraId="07111B49" w14:textId="2D4A17AE" w:rsidR="006A798C" w:rsidRPr="006A798C" w:rsidRDefault="006A798C" w:rsidP="006A798C">
      <w:pPr>
        <w:rPr>
          <w:rFonts w:ascii="Roboto Condensed" w:hAnsi="Roboto Condensed"/>
          <w:sz w:val="22"/>
          <w:szCs w:val="22"/>
        </w:rPr>
      </w:pPr>
      <w:r w:rsidRPr="006A798C">
        <w:rPr>
          <w:rFonts w:ascii="Roboto Condensed" w:hAnsi="Roboto Condensed"/>
          <w:sz w:val="22"/>
          <w:szCs w:val="22"/>
        </w:rPr>
        <w:t>De contempler en Toi la promesse de vie.</w:t>
      </w:r>
    </w:p>
    <w:sectPr w:rsidR="006A798C" w:rsidRPr="006A798C" w:rsidSect="006A798C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15F"/>
    <w:multiLevelType w:val="hybridMultilevel"/>
    <w:tmpl w:val="64849368"/>
    <w:lvl w:ilvl="0" w:tplc="7064503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0" w:hanging="360"/>
      </w:pPr>
    </w:lvl>
    <w:lvl w:ilvl="2" w:tplc="040C001B" w:tentative="1">
      <w:start w:val="1"/>
      <w:numFmt w:val="lowerRoman"/>
      <w:lvlText w:val="%3."/>
      <w:lvlJc w:val="right"/>
      <w:pPr>
        <w:ind w:left="1730" w:hanging="180"/>
      </w:pPr>
    </w:lvl>
    <w:lvl w:ilvl="3" w:tplc="040C000F" w:tentative="1">
      <w:start w:val="1"/>
      <w:numFmt w:val="decimal"/>
      <w:lvlText w:val="%4."/>
      <w:lvlJc w:val="left"/>
      <w:pPr>
        <w:ind w:left="2450" w:hanging="360"/>
      </w:pPr>
    </w:lvl>
    <w:lvl w:ilvl="4" w:tplc="040C0019" w:tentative="1">
      <w:start w:val="1"/>
      <w:numFmt w:val="lowerLetter"/>
      <w:lvlText w:val="%5."/>
      <w:lvlJc w:val="left"/>
      <w:pPr>
        <w:ind w:left="3170" w:hanging="360"/>
      </w:pPr>
    </w:lvl>
    <w:lvl w:ilvl="5" w:tplc="040C001B" w:tentative="1">
      <w:start w:val="1"/>
      <w:numFmt w:val="lowerRoman"/>
      <w:lvlText w:val="%6."/>
      <w:lvlJc w:val="right"/>
      <w:pPr>
        <w:ind w:left="3890" w:hanging="180"/>
      </w:pPr>
    </w:lvl>
    <w:lvl w:ilvl="6" w:tplc="040C000F" w:tentative="1">
      <w:start w:val="1"/>
      <w:numFmt w:val="decimal"/>
      <w:lvlText w:val="%7."/>
      <w:lvlJc w:val="left"/>
      <w:pPr>
        <w:ind w:left="4610" w:hanging="360"/>
      </w:pPr>
    </w:lvl>
    <w:lvl w:ilvl="7" w:tplc="040C0019" w:tentative="1">
      <w:start w:val="1"/>
      <w:numFmt w:val="lowerLetter"/>
      <w:lvlText w:val="%8."/>
      <w:lvlJc w:val="left"/>
      <w:pPr>
        <w:ind w:left="5330" w:hanging="360"/>
      </w:pPr>
    </w:lvl>
    <w:lvl w:ilvl="8" w:tplc="040C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40640E71"/>
    <w:multiLevelType w:val="hybridMultilevel"/>
    <w:tmpl w:val="A3822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84D"/>
    <w:multiLevelType w:val="hybridMultilevel"/>
    <w:tmpl w:val="B57281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bookFoldPrint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8C"/>
    <w:rsid w:val="00127D9F"/>
    <w:rsid w:val="00143E18"/>
    <w:rsid w:val="002E2BBD"/>
    <w:rsid w:val="003C476A"/>
    <w:rsid w:val="00523FBE"/>
    <w:rsid w:val="00627017"/>
    <w:rsid w:val="006339A0"/>
    <w:rsid w:val="00636C3D"/>
    <w:rsid w:val="006565AB"/>
    <w:rsid w:val="006A798C"/>
    <w:rsid w:val="006D6BDC"/>
    <w:rsid w:val="00732F74"/>
    <w:rsid w:val="007E7F09"/>
    <w:rsid w:val="007F1EE9"/>
    <w:rsid w:val="008B46FA"/>
    <w:rsid w:val="00A61C70"/>
    <w:rsid w:val="00A72512"/>
    <w:rsid w:val="00B459E8"/>
    <w:rsid w:val="00B50301"/>
    <w:rsid w:val="00B95031"/>
    <w:rsid w:val="00BC401E"/>
    <w:rsid w:val="00BF791C"/>
    <w:rsid w:val="00C77276"/>
    <w:rsid w:val="00CF32D1"/>
    <w:rsid w:val="00DA171D"/>
    <w:rsid w:val="00DB2C75"/>
    <w:rsid w:val="00DC4F38"/>
    <w:rsid w:val="00E23FD4"/>
    <w:rsid w:val="00FB70A3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FF599B"/>
  <w15:chartTrackingRefBased/>
  <w15:docId w15:val="{55C4D7AC-BDBD-4062-A85F-240DF63E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98C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6A798C"/>
    <w:pPr>
      <w:keepNext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qFormat/>
    <w:rsid w:val="006A798C"/>
    <w:pPr>
      <w:keepNext/>
      <w:widowControl w:val="0"/>
      <w:outlineLvl w:val="2"/>
    </w:pPr>
    <w:rPr>
      <w:rFonts w:ascii="Arial" w:hAnsi="Arial"/>
      <w:i/>
      <w:sz w:val="18"/>
      <w:lang w:val="x-none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A798C"/>
    <w:rPr>
      <w:rFonts w:ascii="Times" w:eastAsia="Times" w:hAnsi="Times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A798C"/>
    <w:rPr>
      <w:rFonts w:ascii="Arial" w:eastAsia="Times" w:hAnsi="Arial" w:cs="Times New Roman"/>
      <w:i/>
      <w:sz w:val="18"/>
      <w:szCs w:val="20"/>
      <w:lang w:val="x-none" w:eastAsia="x-none"/>
    </w:rPr>
  </w:style>
  <w:style w:type="paragraph" w:styleId="Paragraphedeliste">
    <w:name w:val="List Paragraph"/>
    <w:basedOn w:val="Normal"/>
    <w:qFormat/>
    <w:rsid w:val="006A79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oisse%20St%20Gratien\OneDrive%20-%20ASSOCIATION%20DIOCESAINE%20DE%20PONTOISE\Document%20Paroisse\Liturgie\2021\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</Template>
  <TotalTime>15</TotalTime>
  <Pages>4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St Gratien</dc:creator>
  <cp:keywords/>
  <dc:description/>
  <cp:lastModifiedBy>Paroisse de Saint Gratien</cp:lastModifiedBy>
  <cp:revision>25</cp:revision>
  <cp:lastPrinted>2021-10-28T10:36:00Z</cp:lastPrinted>
  <dcterms:created xsi:type="dcterms:W3CDTF">2021-10-28T10:18:00Z</dcterms:created>
  <dcterms:modified xsi:type="dcterms:W3CDTF">2021-10-28T10:36:00Z</dcterms:modified>
</cp:coreProperties>
</file>